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BCE7F" w14:textId="66297270" w:rsidR="00727805" w:rsidRPr="007F1751" w:rsidRDefault="00AD385F" w:rsidP="006834E5">
      <w:pPr>
        <w:spacing w:line="240" w:lineRule="auto"/>
        <w:rPr>
          <w:b/>
        </w:rPr>
      </w:pPr>
      <w:r w:rsidRPr="00587CAC">
        <w:rPr>
          <w:b/>
          <w:sz w:val="28"/>
          <w:szCs w:val="28"/>
          <w:u w:color="000000"/>
        </w:rPr>
        <w:t xml:space="preserve"> </w:t>
      </w:r>
      <w:r w:rsidR="00E509C5" w:rsidRPr="007F1751">
        <w:rPr>
          <w:b/>
        </w:rPr>
        <w:t xml:space="preserve">[Preference card (for </w:t>
      </w:r>
      <w:proofErr w:type="gramStart"/>
      <w:r w:rsidR="00E509C5" w:rsidRPr="007F1751">
        <w:rPr>
          <w:b/>
        </w:rPr>
        <w:t>Master’s</w:t>
      </w:r>
      <w:proofErr w:type="gramEnd"/>
      <w:r w:rsidR="00E509C5" w:rsidRPr="007F1751">
        <w:rPr>
          <w:b/>
        </w:rPr>
        <w:t xml:space="preserve"> Program)]</w:t>
      </w:r>
    </w:p>
    <w:p w14:paraId="7B4DBC05" w14:textId="77777777" w:rsidR="007F1751" w:rsidRPr="007F1751" w:rsidRDefault="007F1751" w:rsidP="009B0FD8">
      <w:pPr>
        <w:spacing w:line="240" w:lineRule="auto"/>
        <w:rPr>
          <w:sz w:val="16"/>
          <w:szCs w:val="16"/>
        </w:rPr>
      </w:pPr>
      <w:r w:rsidRPr="007F1751">
        <w:rPr>
          <w:rFonts w:hint="eastAsia"/>
          <w:sz w:val="16"/>
          <w:szCs w:val="16"/>
        </w:rPr>
        <w:t>Department of Mathematical Informatics, Graduate School of Information Science and Technology, The University of Tokyo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1"/>
        <w:gridCol w:w="856"/>
        <w:gridCol w:w="490"/>
        <w:gridCol w:w="1719"/>
        <w:gridCol w:w="902"/>
        <w:gridCol w:w="645"/>
        <w:gridCol w:w="2191"/>
      </w:tblGrid>
      <w:tr w:rsidR="00727805" w:rsidRPr="003A505C" w14:paraId="03940E83" w14:textId="77777777" w:rsidTr="000C2283">
        <w:trPr>
          <w:cantSplit/>
        </w:trPr>
        <w:tc>
          <w:tcPr>
            <w:tcW w:w="1691" w:type="dxa"/>
          </w:tcPr>
          <w:p w14:paraId="7032FC82" w14:textId="77777777" w:rsidR="00727805" w:rsidRPr="003A505C" w:rsidRDefault="007A460C" w:rsidP="008620FD">
            <w:pPr>
              <w:pStyle w:val="af3"/>
              <w:jc w:val="center"/>
              <w:rPr>
                <w:rFonts w:ascii="Times New Roman" w:hAnsi="Times New Roman"/>
              </w:rPr>
            </w:pPr>
            <w:r w:rsidRPr="003A505C">
              <w:rPr>
                <w:rFonts w:ascii="Times New Roman" w:hAnsi="Times New Roman"/>
                <w:color w:val="000000"/>
              </w:rPr>
              <w:t>Program</w:t>
            </w:r>
          </w:p>
        </w:tc>
        <w:tc>
          <w:tcPr>
            <w:tcW w:w="6803" w:type="dxa"/>
            <w:gridSpan w:val="6"/>
          </w:tcPr>
          <w:p w14:paraId="6F0DE842" w14:textId="77777777" w:rsidR="00727805" w:rsidRPr="003A505C" w:rsidRDefault="007A460C" w:rsidP="00D07EAE">
            <w:pPr>
              <w:pStyle w:val="af3"/>
              <w:jc w:val="center"/>
              <w:rPr>
                <w:rFonts w:ascii="Times New Roman" w:hAnsi="Times New Roman"/>
                <w:color w:val="000000"/>
              </w:rPr>
            </w:pPr>
            <w:r w:rsidRPr="003A505C">
              <w:rPr>
                <w:rFonts w:ascii="Times New Roman" w:hAnsi="Times New Roman"/>
                <w:color w:val="000000"/>
              </w:rPr>
              <w:t>Master’s Program</w:t>
            </w:r>
          </w:p>
        </w:tc>
      </w:tr>
      <w:tr w:rsidR="007F1751" w:rsidRPr="003A505C" w14:paraId="3BAFFC02" w14:textId="77777777" w:rsidTr="008620FD">
        <w:trPr>
          <w:cantSplit/>
        </w:trPr>
        <w:tc>
          <w:tcPr>
            <w:tcW w:w="1691" w:type="dxa"/>
            <w:vAlign w:val="center"/>
          </w:tcPr>
          <w:p w14:paraId="61FD65AB" w14:textId="77777777" w:rsidR="00727805" w:rsidRPr="003A505C" w:rsidRDefault="007A460C" w:rsidP="008620FD">
            <w:pPr>
              <w:pStyle w:val="af3"/>
              <w:jc w:val="center"/>
              <w:rPr>
                <w:rFonts w:ascii="Times New Roman" w:hAnsi="Times New Roman"/>
              </w:rPr>
            </w:pPr>
            <w:r w:rsidRPr="003A505C">
              <w:rPr>
                <w:rFonts w:ascii="Times New Roman" w:hAnsi="Times New Roman"/>
                <w:color w:val="000000"/>
              </w:rPr>
              <w:t>Examinee’s name</w:t>
            </w:r>
          </w:p>
        </w:tc>
        <w:tc>
          <w:tcPr>
            <w:tcW w:w="3065" w:type="dxa"/>
            <w:gridSpan w:val="3"/>
          </w:tcPr>
          <w:p w14:paraId="51324629" w14:textId="77777777" w:rsidR="00727805" w:rsidRPr="003A505C" w:rsidRDefault="00727805" w:rsidP="00D07EA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2"/>
          </w:tcPr>
          <w:p w14:paraId="10BA6219" w14:textId="77777777" w:rsidR="00727805" w:rsidRPr="003A505C" w:rsidRDefault="007A460C" w:rsidP="00D07EAE">
            <w:pPr>
              <w:pStyle w:val="af3"/>
              <w:rPr>
                <w:rFonts w:ascii="Times New Roman" w:hAnsi="Times New Roman"/>
              </w:rPr>
            </w:pPr>
            <w:r w:rsidRPr="003A505C">
              <w:rPr>
                <w:rFonts w:ascii="Times New Roman" w:hAnsi="Times New Roman"/>
                <w:color w:val="000000"/>
              </w:rPr>
              <w:t>*</w:t>
            </w:r>
            <w:r w:rsidR="007F1751">
              <w:rPr>
                <w:rFonts w:ascii="Times New Roman" w:hAnsi="Times New Roman" w:hint="eastAsia"/>
                <w:color w:val="000000"/>
              </w:rPr>
              <w:t>Examinee</w:t>
            </w:r>
            <w:r w:rsidR="007F1751">
              <w:rPr>
                <w:rFonts w:ascii="Times New Roman" w:hAnsi="Times New Roman"/>
                <w:color w:val="000000"/>
              </w:rPr>
              <w:t>’</w:t>
            </w:r>
            <w:r w:rsidR="007F1751">
              <w:rPr>
                <w:rFonts w:ascii="Times New Roman" w:hAnsi="Times New Roman" w:hint="eastAsia"/>
                <w:color w:val="000000"/>
              </w:rPr>
              <w:t>s number</w:t>
            </w:r>
          </w:p>
        </w:tc>
        <w:tc>
          <w:tcPr>
            <w:tcW w:w="2191" w:type="dxa"/>
          </w:tcPr>
          <w:p w14:paraId="59520C55" w14:textId="77777777" w:rsidR="00727805" w:rsidRPr="003A505C" w:rsidRDefault="00727805" w:rsidP="00D07EAE">
            <w:pPr>
              <w:pStyle w:val="af3"/>
              <w:rPr>
                <w:rFonts w:ascii="Times New Roman" w:hAnsi="Times New Roman"/>
              </w:rPr>
            </w:pPr>
          </w:p>
        </w:tc>
      </w:tr>
      <w:tr w:rsidR="00727805" w:rsidRPr="003A505C" w14:paraId="4E89D0AC" w14:textId="77777777" w:rsidTr="008620FD">
        <w:trPr>
          <w:cantSplit/>
        </w:trPr>
        <w:tc>
          <w:tcPr>
            <w:tcW w:w="1691" w:type="dxa"/>
            <w:vAlign w:val="center"/>
          </w:tcPr>
          <w:p w14:paraId="6963BE7A" w14:textId="409D4089" w:rsidR="00727805" w:rsidRPr="003A505C" w:rsidRDefault="00B664B3" w:rsidP="008620FD">
            <w:pPr>
              <w:pStyle w:val="af3"/>
              <w:jc w:val="center"/>
              <w:rPr>
                <w:rFonts w:ascii="Times New Roman" w:hAnsi="Times New Roman"/>
              </w:rPr>
            </w:pPr>
            <w:r w:rsidRPr="003A505C">
              <w:rPr>
                <w:rFonts w:ascii="Times New Roman" w:hAnsi="Times New Roman"/>
                <w:color w:val="000000"/>
              </w:rPr>
              <w:t>Graduat</w:t>
            </w:r>
            <w:r>
              <w:rPr>
                <w:rFonts w:ascii="Times New Roman" w:hAnsi="Times New Roman"/>
                <w:color w:val="000000"/>
              </w:rPr>
              <w:t>ed</w:t>
            </w:r>
            <w:r w:rsidRPr="003A505C">
              <w:rPr>
                <w:rFonts w:ascii="Times New Roman" w:hAnsi="Times New Roman"/>
                <w:color w:val="000000"/>
              </w:rPr>
              <w:t xml:space="preserve"> </w:t>
            </w:r>
            <w:r w:rsidR="007A460C" w:rsidRPr="003A505C">
              <w:rPr>
                <w:rFonts w:ascii="Times New Roman" w:hAnsi="Times New Roman"/>
                <w:color w:val="000000"/>
              </w:rPr>
              <w:t>university</w:t>
            </w:r>
            <w:r w:rsidR="00727805" w:rsidRPr="003A505C">
              <w:rPr>
                <w:rFonts w:ascii="Times New Roman" w:hAnsi="Times New Roman"/>
              </w:rPr>
              <w:br/>
            </w:r>
            <w:r w:rsidR="007A460C" w:rsidRPr="003A505C">
              <w:rPr>
                <w:rFonts w:ascii="Times New Roman" w:hAnsi="Times New Roman"/>
                <w:color w:val="000000"/>
              </w:rPr>
              <w:t>(</w:t>
            </w:r>
            <w:r w:rsidR="007F1751">
              <w:rPr>
                <w:rFonts w:ascii="Times New Roman" w:hAnsi="Times New Roman" w:hint="eastAsia"/>
                <w:color w:val="000000"/>
              </w:rPr>
              <w:t>Graduate school if</w:t>
            </w:r>
            <w:r w:rsidR="007A460C" w:rsidRPr="003A505C">
              <w:rPr>
                <w:rFonts w:ascii="Times New Roman" w:hAnsi="Times New Roman"/>
                <w:color w:val="000000"/>
              </w:rPr>
              <w:t xml:space="preserve"> applicable)</w:t>
            </w:r>
          </w:p>
        </w:tc>
        <w:tc>
          <w:tcPr>
            <w:tcW w:w="6803" w:type="dxa"/>
            <w:gridSpan w:val="6"/>
          </w:tcPr>
          <w:p w14:paraId="328F41C9" w14:textId="0EA6A353" w:rsidR="00727805" w:rsidRDefault="00AD72B3" w:rsidP="00D07EAE">
            <w:pPr>
              <w:pStyle w:val="af3"/>
              <w:rPr>
                <w:rFonts w:ascii="Times New Roman" w:hAnsi="Times New Roman"/>
                <w:color w:val="000000"/>
              </w:rPr>
            </w:pPr>
            <w:proofErr w:type="spellStart"/>
            <w:r w:rsidRPr="003A505C">
              <w:rPr>
                <w:rFonts w:ascii="Times New Roman" w:hAnsi="Times New Roman"/>
                <w:color w:val="000000"/>
              </w:rPr>
              <w:t>University:___________________</w:t>
            </w:r>
            <w:r w:rsidR="00E72521">
              <w:rPr>
                <w:rFonts w:ascii="Times New Roman" w:hAnsi="Times New Roman"/>
                <w:color w:val="000000"/>
              </w:rPr>
              <w:t>Faculty</w:t>
            </w:r>
            <w:proofErr w:type="spellEnd"/>
            <w:r w:rsidRPr="003A505C">
              <w:rPr>
                <w:rFonts w:ascii="Times New Roman" w:hAnsi="Times New Roman"/>
                <w:color w:val="000000"/>
              </w:rPr>
              <w:t xml:space="preserve">: ___________________________ </w:t>
            </w:r>
            <w:r w:rsidRPr="003A505C">
              <w:rPr>
                <w:rFonts w:ascii="Times New Roman" w:hAnsi="Times New Roman"/>
                <w:color w:val="000000"/>
              </w:rPr>
              <w:br/>
              <w:t>Department: ____________________________</w:t>
            </w:r>
            <w:r w:rsidR="00727805" w:rsidRPr="003A505C">
              <w:rPr>
                <w:rFonts w:ascii="Times New Roman" w:hAnsi="Times New Roman"/>
              </w:rPr>
              <w:br/>
            </w:r>
            <w:r w:rsidR="009C6285">
              <w:rPr>
                <w:rFonts w:ascii="Times New Roman" w:hAnsi="Times New Roman" w:hint="eastAsia"/>
              </w:rPr>
              <w:t>G</w:t>
            </w:r>
            <w:r w:rsidR="00210112">
              <w:rPr>
                <w:rFonts w:ascii="Times New Roman" w:hAnsi="Times New Roman" w:hint="eastAsia"/>
              </w:rPr>
              <w:t>raduation</w:t>
            </w:r>
            <w:r w:rsidR="009C6285">
              <w:rPr>
                <w:rFonts w:ascii="Times New Roman" w:hAnsi="Times New Roman" w:hint="eastAsia"/>
              </w:rPr>
              <w:t xml:space="preserve"> date</w:t>
            </w:r>
            <w:r w:rsidR="007B23E5">
              <w:rPr>
                <w:rFonts w:ascii="Times New Roman" w:hAnsi="Times New Roman"/>
              </w:rPr>
              <w:t xml:space="preserve"> </w:t>
            </w:r>
            <w:r w:rsidR="00210112">
              <w:rPr>
                <w:rFonts w:ascii="Times New Roman" w:hAnsi="Times New Roman" w:hint="eastAsia"/>
              </w:rPr>
              <w:t>(expected)</w:t>
            </w:r>
            <w:r w:rsidR="009C6285">
              <w:rPr>
                <w:rFonts w:ascii="Times New Roman" w:hAnsi="Times New Roman" w:hint="eastAsia"/>
              </w:rPr>
              <w:t xml:space="preserve">           year        month</w:t>
            </w:r>
            <w:r w:rsidR="009C6285" w:rsidRPr="003A505C">
              <w:rPr>
                <w:rFonts w:ascii="Times New Roman" w:hAnsi="Times New Roman"/>
              </w:rPr>
              <w:t xml:space="preserve"> </w:t>
            </w:r>
            <w:r w:rsidR="00727805" w:rsidRPr="003A505C">
              <w:rPr>
                <w:rFonts w:ascii="Times New Roman" w:hAnsi="Times New Roman"/>
              </w:rPr>
              <w:br/>
            </w:r>
            <w:r w:rsidRPr="003A505C">
              <w:rPr>
                <w:rFonts w:ascii="Times New Roman" w:hAnsi="Times New Roman"/>
                <w:color w:val="000000"/>
              </w:rPr>
              <w:t xml:space="preserve">Graduate </w:t>
            </w:r>
            <w:proofErr w:type="spellStart"/>
            <w:r w:rsidRPr="003A505C">
              <w:rPr>
                <w:rFonts w:ascii="Times New Roman" w:hAnsi="Times New Roman"/>
                <w:color w:val="000000"/>
              </w:rPr>
              <w:t>School:_______________</w:t>
            </w:r>
            <w:r w:rsidR="00B664B3">
              <w:rPr>
                <w:rFonts w:ascii="Times New Roman" w:hAnsi="Times New Roman"/>
                <w:color w:val="000000"/>
              </w:rPr>
              <w:t>Faculty</w:t>
            </w:r>
            <w:proofErr w:type="spellEnd"/>
            <w:r w:rsidRPr="003A505C">
              <w:rPr>
                <w:rFonts w:ascii="Times New Roman" w:hAnsi="Times New Roman"/>
                <w:color w:val="000000"/>
              </w:rPr>
              <w:t>: ___________________________</w:t>
            </w:r>
            <w:r w:rsidRPr="003A505C">
              <w:rPr>
                <w:rFonts w:ascii="Times New Roman" w:hAnsi="Times New Roman"/>
                <w:color w:val="000000"/>
              </w:rPr>
              <w:br/>
              <w:t>Department: ____________________________</w:t>
            </w:r>
          </w:p>
          <w:p w14:paraId="3CDB9256" w14:textId="77777777" w:rsidR="009C6285" w:rsidRPr="003A505C" w:rsidRDefault="00210112" w:rsidP="009C6285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Graduation date</w:t>
            </w:r>
            <w:r w:rsidR="007B23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(</w:t>
            </w:r>
            <w:proofErr w:type="gramStart"/>
            <w:r>
              <w:rPr>
                <w:rFonts w:ascii="Times New Roman" w:hAnsi="Times New Roman" w:hint="eastAsia"/>
              </w:rPr>
              <w:t xml:space="preserve">expected)   </w:t>
            </w:r>
            <w:proofErr w:type="gramEnd"/>
            <w:r>
              <w:rPr>
                <w:rFonts w:ascii="Times New Roman" w:hAnsi="Times New Roman" w:hint="eastAsia"/>
              </w:rPr>
              <w:t xml:space="preserve">        year        month</w:t>
            </w:r>
          </w:p>
        </w:tc>
      </w:tr>
      <w:tr w:rsidR="00727805" w:rsidRPr="003A505C" w14:paraId="19842379" w14:textId="77777777" w:rsidTr="008620FD">
        <w:trPr>
          <w:cantSplit/>
          <w:trHeight w:val="919"/>
        </w:trPr>
        <w:tc>
          <w:tcPr>
            <w:tcW w:w="1691" w:type="dxa"/>
            <w:vAlign w:val="center"/>
          </w:tcPr>
          <w:p w14:paraId="181731C0" w14:textId="6E845967" w:rsidR="00727805" w:rsidRPr="003A505C" w:rsidRDefault="007F1751" w:rsidP="008620FD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000000"/>
              </w:rPr>
              <w:t>Contact address during the examination period</w:t>
            </w:r>
          </w:p>
        </w:tc>
        <w:tc>
          <w:tcPr>
            <w:tcW w:w="6803" w:type="dxa"/>
            <w:gridSpan w:val="6"/>
          </w:tcPr>
          <w:p w14:paraId="4CDC4F5E" w14:textId="77777777" w:rsidR="00727805" w:rsidRPr="003A505C" w:rsidRDefault="007500E3" w:rsidP="00D07EA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Address:</w:t>
            </w:r>
          </w:p>
          <w:p w14:paraId="3ADDA0F7" w14:textId="77777777" w:rsidR="00AD72B3" w:rsidRPr="003A505C" w:rsidRDefault="007F1751" w:rsidP="00D07EA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TEL:</w:t>
            </w:r>
          </w:p>
          <w:p w14:paraId="6374F912" w14:textId="77777777" w:rsidR="00727805" w:rsidRPr="003A505C" w:rsidRDefault="00AD72B3" w:rsidP="00D07EAE">
            <w:pPr>
              <w:pStyle w:val="af3"/>
              <w:rPr>
                <w:rFonts w:ascii="Times New Roman" w:hAnsi="Times New Roman"/>
              </w:rPr>
            </w:pPr>
            <w:r w:rsidRPr="003A505C">
              <w:rPr>
                <w:rFonts w:ascii="Times New Roman" w:hAnsi="Times New Roman"/>
              </w:rPr>
              <w:t>E-mail:</w:t>
            </w:r>
          </w:p>
        </w:tc>
      </w:tr>
      <w:tr w:rsidR="007F1751" w:rsidRPr="003A505C" w14:paraId="4E263EC8" w14:textId="77777777" w:rsidTr="008620FD">
        <w:trPr>
          <w:cantSplit/>
        </w:trPr>
        <w:tc>
          <w:tcPr>
            <w:tcW w:w="1691" w:type="dxa"/>
            <w:vMerge w:val="restart"/>
            <w:vAlign w:val="center"/>
          </w:tcPr>
          <w:p w14:paraId="7D519D10" w14:textId="27DA6F94" w:rsidR="00727805" w:rsidRPr="003A505C" w:rsidRDefault="00AD72B3" w:rsidP="008620FD">
            <w:pPr>
              <w:pStyle w:val="af3"/>
              <w:jc w:val="center"/>
              <w:rPr>
                <w:rFonts w:ascii="Times New Roman" w:hAnsi="Times New Roman"/>
              </w:rPr>
            </w:pPr>
            <w:r w:rsidRPr="003A505C">
              <w:rPr>
                <w:rFonts w:ascii="Times New Roman" w:hAnsi="Times New Roman"/>
                <w:color w:val="000000"/>
              </w:rPr>
              <w:t xml:space="preserve">Names of </w:t>
            </w:r>
            <w:r w:rsidR="004F729E">
              <w:rPr>
                <w:rFonts w:ascii="Times New Roman" w:hAnsi="Times New Roman"/>
                <w:color w:val="000000"/>
              </w:rPr>
              <w:t xml:space="preserve">the </w:t>
            </w:r>
            <w:r w:rsidRPr="003A505C">
              <w:rPr>
                <w:rFonts w:ascii="Times New Roman" w:hAnsi="Times New Roman"/>
                <w:color w:val="000000"/>
              </w:rPr>
              <w:t xml:space="preserve">preferred </w:t>
            </w:r>
            <w:r w:rsidR="00112D9B">
              <w:rPr>
                <w:rFonts w:ascii="Times New Roman" w:hAnsi="Times New Roman" w:hint="eastAsia"/>
                <w:color w:val="000000"/>
              </w:rPr>
              <w:t>faculty advisor</w:t>
            </w:r>
            <w:r w:rsidR="007F1751">
              <w:rPr>
                <w:rFonts w:ascii="Times New Roman" w:hAnsi="Times New Roman" w:hint="eastAsia"/>
                <w:color w:val="000000"/>
              </w:rPr>
              <w:t>s</w:t>
            </w:r>
          </w:p>
        </w:tc>
        <w:tc>
          <w:tcPr>
            <w:tcW w:w="1346" w:type="dxa"/>
            <w:gridSpan w:val="2"/>
          </w:tcPr>
          <w:p w14:paraId="3F037349" w14:textId="77777777" w:rsidR="00727805" w:rsidRPr="003A505C" w:rsidRDefault="00AD72B3" w:rsidP="00D07EAE">
            <w:pPr>
              <w:pStyle w:val="af3"/>
              <w:rPr>
                <w:rFonts w:ascii="Times New Roman" w:hAnsi="Times New Roman"/>
              </w:rPr>
            </w:pPr>
            <w:r w:rsidRPr="003A505C">
              <w:rPr>
                <w:rFonts w:ascii="Times New Roman" w:hAnsi="Times New Roman"/>
                <w:color w:val="000000"/>
              </w:rPr>
              <w:t>Preference 1</w:t>
            </w:r>
          </w:p>
        </w:tc>
        <w:tc>
          <w:tcPr>
            <w:tcW w:w="5457" w:type="dxa"/>
            <w:gridSpan w:val="4"/>
          </w:tcPr>
          <w:p w14:paraId="026A96C2" w14:textId="77777777" w:rsidR="00727805" w:rsidRPr="003A505C" w:rsidRDefault="00727805" w:rsidP="00D07EAE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</w:tr>
      <w:tr w:rsidR="007F1751" w:rsidRPr="003A505C" w14:paraId="207FE4E0" w14:textId="77777777" w:rsidTr="000C2283">
        <w:trPr>
          <w:cantSplit/>
        </w:trPr>
        <w:tc>
          <w:tcPr>
            <w:tcW w:w="1691" w:type="dxa"/>
            <w:vMerge/>
          </w:tcPr>
          <w:p w14:paraId="2C43623D" w14:textId="77777777" w:rsidR="00727805" w:rsidRPr="003A505C" w:rsidRDefault="00727805" w:rsidP="00D07EA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346" w:type="dxa"/>
            <w:gridSpan w:val="2"/>
          </w:tcPr>
          <w:p w14:paraId="301C9800" w14:textId="77777777" w:rsidR="00727805" w:rsidRPr="003A505C" w:rsidRDefault="00AD72B3" w:rsidP="00D07EAE">
            <w:pPr>
              <w:pStyle w:val="af3"/>
              <w:rPr>
                <w:rFonts w:ascii="Times New Roman" w:hAnsi="Times New Roman"/>
              </w:rPr>
            </w:pPr>
            <w:r w:rsidRPr="003A505C">
              <w:rPr>
                <w:rFonts w:ascii="Times New Roman" w:hAnsi="Times New Roman"/>
                <w:color w:val="000000"/>
              </w:rPr>
              <w:t>Preference 2</w:t>
            </w:r>
          </w:p>
        </w:tc>
        <w:tc>
          <w:tcPr>
            <w:tcW w:w="5457" w:type="dxa"/>
            <w:gridSpan w:val="4"/>
          </w:tcPr>
          <w:p w14:paraId="540009AC" w14:textId="77777777" w:rsidR="00727805" w:rsidRPr="003A505C" w:rsidRDefault="00727805" w:rsidP="00D07EAE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</w:tr>
      <w:tr w:rsidR="00854012" w:rsidRPr="003A505C" w14:paraId="121DE040" w14:textId="77777777" w:rsidTr="000C2283">
        <w:trPr>
          <w:cantSplit/>
        </w:trPr>
        <w:tc>
          <w:tcPr>
            <w:tcW w:w="1691" w:type="dxa"/>
            <w:vMerge/>
          </w:tcPr>
          <w:p w14:paraId="657C3399" w14:textId="77777777" w:rsidR="00854012" w:rsidRPr="003A505C" w:rsidRDefault="00854012" w:rsidP="00D07EA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346" w:type="dxa"/>
            <w:gridSpan w:val="2"/>
          </w:tcPr>
          <w:p w14:paraId="68D466B2" w14:textId="77777777" w:rsidR="00854012" w:rsidRPr="003A505C" w:rsidRDefault="00854012" w:rsidP="00D07EAE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A505C">
              <w:rPr>
                <w:rFonts w:ascii="Times New Roman" w:hAnsi="Times New Roman"/>
                <w:color w:val="000000"/>
              </w:rPr>
              <w:t>Preference 3</w:t>
            </w:r>
          </w:p>
        </w:tc>
        <w:tc>
          <w:tcPr>
            <w:tcW w:w="5457" w:type="dxa"/>
            <w:gridSpan w:val="4"/>
          </w:tcPr>
          <w:p w14:paraId="3774AD01" w14:textId="77777777" w:rsidR="00854012" w:rsidRPr="003A505C" w:rsidRDefault="00854012" w:rsidP="00D07EAE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</w:tr>
      <w:tr w:rsidR="00854012" w:rsidRPr="003A505C" w14:paraId="7CA5A2D5" w14:textId="77777777" w:rsidTr="000C2283">
        <w:trPr>
          <w:cantSplit/>
        </w:trPr>
        <w:tc>
          <w:tcPr>
            <w:tcW w:w="1691" w:type="dxa"/>
            <w:vMerge/>
          </w:tcPr>
          <w:p w14:paraId="1F30A568" w14:textId="77777777" w:rsidR="00854012" w:rsidRPr="003A505C" w:rsidRDefault="00854012" w:rsidP="00D07EA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346" w:type="dxa"/>
            <w:gridSpan w:val="2"/>
          </w:tcPr>
          <w:p w14:paraId="28465C6D" w14:textId="77777777" w:rsidR="00854012" w:rsidRPr="003A505C" w:rsidRDefault="00854012" w:rsidP="00D07EAE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A505C">
              <w:rPr>
                <w:rFonts w:ascii="Times New Roman" w:hAnsi="Times New Roman"/>
                <w:color w:val="000000"/>
              </w:rPr>
              <w:t xml:space="preserve">Preference 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57" w:type="dxa"/>
            <w:gridSpan w:val="4"/>
          </w:tcPr>
          <w:p w14:paraId="2E548CAD" w14:textId="77777777" w:rsidR="00854012" w:rsidRPr="003A505C" w:rsidRDefault="00854012" w:rsidP="00D07EAE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</w:tr>
      <w:tr w:rsidR="00854012" w:rsidRPr="003A505C" w14:paraId="43477EFE" w14:textId="77777777" w:rsidTr="000C2283">
        <w:trPr>
          <w:cantSplit/>
        </w:trPr>
        <w:tc>
          <w:tcPr>
            <w:tcW w:w="1691" w:type="dxa"/>
            <w:vMerge/>
          </w:tcPr>
          <w:p w14:paraId="7964CB59" w14:textId="77777777" w:rsidR="00854012" w:rsidRPr="003A505C" w:rsidRDefault="00854012" w:rsidP="00D07EA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346" w:type="dxa"/>
            <w:gridSpan w:val="2"/>
          </w:tcPr>
          <w:p w14:paraId="2ADA0CD8" w14:textId="77777777" w:rsidR="00854012" w:rsidRPr="003A505C" w:rsidRDefault="00854012" w:rsidP="00D07EAE">
            <w:pPr>
              <w:pStyle w:val="af3"/>
              <w:rPr>
                <w:rFonts w:ascii="Times New Roman" w:hAnsi="Times New Roman"/>
                <w:color w:val="000000"/>
              </w:rPr>
            </w:pPr>
            <w:r w:rsidRPr="003A505C">
              <w:rPr>
                <w:rFonts w:ascii="Times New Roman" w:hAnsi="Times New Roman"/>
                <w:color w:val="000000"/>
              </w:rPr>
              <w:t xml:space="preserve">Preference 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57" w:type="dxa"/>
            <w:gridSpan w:val="4"/>
          </w:tcPr>
          <w:p w14:paraId="0A2B8986" w14:textId="77777777" w:rsidR="00854012" w:rsidRPr="003A505C" w:rsidRDefault="00854012" w:rsidP="00D07EAE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</w:tr>
      <w:tr w:rsidR="007F1751" w:rsidRPr="003A505C" w14:paraId="6BCAA39D" w14:textId="77777777" w:rsidTr="000C2283">
        <w:trPr>
          <w:cantSplit/>
        </w:trPr>
        <w:tc>
          <w:tcPr>
            <w:tcW w:w="1691" w:type="dxa"/>
            <w:vMerge/>
          </w:tcPr>
          <w:p w14:paraId="28DFC1A6" w14:textId="77777777" w:rsidR="00727805" w:rsidRPr="003A505C" w:rsidRDefault="00727805" w:rsidP="00D07EA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346" w:type="dxa"/>
            <w:gridSpan w:val="2"/>
          </w:tcPr>
          <w:p w14:paraId="2B14BBF2" w14:textId="77777777" w:rsidR="00727805" w:rsidRPr="003A505C" w:rsidRDefault="00854012" w:rsidP="00D07EAE">
            <w:pPr>
              <w:pStyle w:val="af3"/>
              <w:rPr>
                <w:rFonts w:ascii="Times New Roman" w:hAnsi="Times New Roman"/>
              </w:rPr>
            </w:pPr>
            <w:r w:rsidRPr="003A505C">
              <w:rPr>
                <w:rFonts w:ascii="Times New Roman" w:hAnsi="Times New Roman"/>
                <w:color w:val="000000"/>
              </w:rPr>
              <w:t xml:space="preserve">Preference 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57" w:type="dxa"/>
            <w:gridSpan w:val="4"/>
          </w:tcPr>
          <w:p w14:paraId="557B070F" w14:textId="77777777" w:rsidR="00727805" w:rsidRPr="003A505C" w:rsidRDefault="00727805" w:rsidP="00D07EAE">
            <w:pPr>
              <w:pStyle w:val="af3"/>
              <w:jc w:val="right"/>
              <w:rPr>
                <w:rFonts w:ascii="Times New Roman" w:hAnsi="Times New Roman"/>
              </w:rPr>
            </w:pPr>
          </w:p>
        </w:tc>
      </w:tr>
      <w:tr w:rsidR="00727805" w:rsidRPr="003A505C" w14:paraId="1C03A68E" w14:textId="77777777" w:rsidTr="008620FD">
        <w:trPr>
          <w:cantSplit/>
          <w:trHeight w:val="836"/>
        </w:trPr>
        <w:tc>
          <w:tcPr>
            <w:tcW w:w="2547" w:type="dxa"/>
            <w:gridSpan w:val="2"/>
            <w:vAlign w:val="center"/>
          </w:tcPr>
          <w:p w14:paraId="433206B8" w14:textId="16962C9C" w:rsidR="00727805" w:rsidRPr="003A505C" w:rsidRDefault="00AD72B3" w:rsidP="008620FD">
            <w:pPr>
              <w:pStyle w:val="af3"/>
              <w:jc w:val="center"/>
              <w:rPr>
                <w:rFonts w:ascii="Times New Roman" w:hAnsi="Times New Roman"/>
              </w:rPr>
            </w:pPr>
            <w:r w:rsidRPr="003A505C">
              <w:rPr>
                <w:rFonts w:ascii="Times New Roman" w:hAnsi="Times New Roman"/>
              </w:rPr>
              <w:t xml:space="preserve">Do you wish to enter the school in </w:t>
            </w:r>
            <w:r w:rsidR="00190239">
              <w:rPr>
                <w:rFonts w:ascii="Times New Roman" w:hAnsi="Times New Roman"/>
              </w:rPr>
              <w:t>October</w:t>
            </w:r>
            <w:r w:rsidR="00190239" w:rsidRPr="003A505C">
              <w:rPr>
                <w:rFonts w:ascii="Times New Roman" w:hAnsi="Times New Roman"/>
              </w:rPr>
              <w:t xml:space="preserve"> </w:t>
            </w:r>
            <w:r w:rsidR="009831DB">
              <w:rPr>
                <w:rFonts w:ascii="Times New Roman" w:hAnsi="Times New Roman" w:hint="eastAsia"/>
              </w:rPr>
              <w:t>20</w:t>
            </w:r>
            <w:r w:rsidR="00F31830">
              <w:rPr>
                <w:rFonts w:ascii="Times New Roman" w:hAnsi="Times New Roman"/>
              </w:rPr>
              <w:t>2</w:t>
            </w:r>
            <w:r w:rsidR="000D3B0D">
              <w:rPr>
                <w:rFonts w:ascii="Times New Roman" w:hAnsi="Times New Roman"/>
              </w:rPr>
              <w:t>1</w:t>
            </w:r>
            <w:r w:rsidRPr="003A505C">
              <w:rPr>
                <w:rFonts w:ascii="Times New Roman" w:hAnsi="Times New Roman"/>
              </w:rPr>
              <w:t>?</w:t>
            </w:r>
            <w:r w:rsidR="00503D4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1" w:type="dxa"/>
            <w:gridSpan w:val="3"/>
            <w:vAlign w:val="center"/>
          </w:tcPr>
          <w:p w14:paraId="713899DB" w14:textId="77777777" w:rsidR="00727805" w:rsidRPr="003A505C" w:rsidRDefault="00983801" w:rsidP="00B20838">
            <w:pPr>
              <w:pStyle w:val="af3"/>
              <w:jc w:val="center"/>
              <w:rPr>
                <w:rFonts w:ascii="Times New Roman" w:hAnsi="Times New Roman"/>
              </w:rPr>
            </w:pPr>
            <w:r w:rsidRPr="00C371C4"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72B3" w:rsidRPr="003A505C">
              <w:rPr>
                <w:rFonts w:ascii="Times New Roman" w:hAnsi="Times New Roman"/>
              </w:rPr>
              <w:t>Yes</w:t>
            </w:r>
          </w:p>
        </w:tc>
        <w:tc>
          <w:tcPr>
            <w:tcW w:w="2836" w:type="dxa"/>
            <w:gridSpan w:val="2"/>
            <w:vAlign w:val="center"/>
          </w:tcPr>
          <w:p w14:paraId="23735EAC" w14:textId="77777777" w:rsidR="00727805" w:rsidRPr="003A505C" w:rsidRDefault="00983801" w:rsidP="00B20838">
            <w:pPr>
              <w:pStyle w:val="af3"/>
              <w:jc w:val="center"/>
              <w:rPr>
                <w:rFonts w:ascii="Times New Roman" w:hAnsi="Times New Roman"/>
              </w:rPr>
            </w:pPr>
            <w:r w:rsidRPr="00C371C4"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72B3" w:rsidRPr="003A505C">
              <w:rPr>
                <w:rFonts w:ascii="Times New Roman" w:hAnsi="Times New Roman"/>
              </w:rPr>
              <w:t>No</w:t>
            </w:r>
          </w:p>
        </w:tc>
      </w:tr>
      <w:tr w:rsidR="00390A23" w:rsidRPr="003A505C" w14:paraId="088AB384" w14:textId="77777777" w:rsidTr="008620FD">
        <w:trPr>
          <w:cantSplit/>
        </w:trPr>
        <w:tc>
          <w:tcPr>
            <w:tcW w:w="2547" w:type="dxa"/>
            <w:gridSpan w:val="2"/>
            <w:vAlign w:val="center"/>
          </w:tcPr>
          <w:p w14:paraId="531966A8" w14:textId="417D744D" w:rsidR="00390A23" w:rsidRPr="003A505C" w:rsidRDefault="00390A23" w:rsidP="008620FD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Residence Card</w:t>
            </w:r>
            <w:r w:rsidR="00CF7696">
              <w:rPr>
                <w:rFonts w:ascii="Times New Roman" w:hAnsi="Times New Roman"/>
              </w:rPr>
              <w:br/>
            </w:r>
            <w:r w:rsidR="00CF7696" w:rsidRPr="003A505C">
              <w:rPr>
                <w:rFonts w:ascii="Times New Roman" w:hAnsi="Times New Roman"/>
              </w:rPr>
              <w:t>(Please mark the appropriate item)</w:t>
            </w:r>
          </w:p>
        </w:tc>
        <w:tc>
          <w:tcPr>
            <w:tcW w:w="3111" w:type="dxa"/>
            <w:gridSpan w:val="3"/>
            <w:vAlign w:val="center"/>
          </w:tcPr>
          <w:p w14:paraId="10842967" w14:textId="77777777" w:rsidR="00390A23" w:rsidRDefault="00983801" w:rsidP="00B20838">
            <w:pPr>
              <w:pStyle w:val="af3"/>
              <w:jc w:val="center"/>
              <w:rPr>
                <w:rFonts w:ascii="Times New Roman" w:hAnsi="Times New Roman"/>
              </w:rPr>
            </w:pPr>
            <w:r w:rsidRPr="00C371C4"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A23">
              <w:rPr>
                <w:rFonts w:ascii="Times New Roman" w:hAnsi="Times New Roman" w:hint="eastAsia"/>
              </w:rPr>
              <w:t>Retain</w:t>
            </w:r>
          </w:p>
          <w:p w14:paraId="4110F38F" w14:textId="77777777" w:rsidR="00390A23" w:rsidRDefault="00390A23" w:rsidP="006975C4">
            <w:pPr>
              <w:pStyle w:val="af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 w:hint="eastAsia"/>
              </w:rPr>
              <w:t>tatus: student</w:t>
            </w:r>
            <w:r>
              <w:rPr>
                <w:rFonts w:ascii="Times New Roman" w:hAnsi="Times New Roman" w:hint="eastAsia"/>
              </w:rPr>
              <w:t>／</w:t>
            </w:r>
            <w:r>
              <w:rPr>
                <w:rFonts w:ascii="Times New Roman" w:hAnsi="Times New Roman"/>
              </w:rPr>
              <w:t>other</w:t>
            </w:r>
            <w:r w:rsidR="005D23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       )</w:t>
            </w:r>
          </w:p>
          <w:p w14:paraId="39351D40" w14:textId="57E73D58" w:rsidR="00A45440" w:rsidRPr="003A505C" w:rsidRDefault="00A45440" w:rsidP="006975C4">
            <w:pPr>
              <w:pStyle w:val="af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Date of expiration of period of stay: </w:t>
            </w:r>
            <w:r w:rsidR="00F36B35">
              <w:rPr>
                <w:rFonts w:ascii="Times New Roman" w:hAnsi="Times New Roman" w:hint="eastAsia"/>
              </w:rPr>
              <w:t xml:space="preserve">２０　　</w:t>
            </w:r>
            <w:r>
              <w:rPr>
                <w:rFonts w:ascii="Times New Roman" w:hAnsi="Times New Roman" w:hint="eastAsia"/>
              </w:rPr>
              <w:t>年</w:t>
            </w:r>
            <w:r w:rsidR="00F36B35">
              <w:rPr>
                <w:rFonts w:ascii="Times New Roman" w:hAnsi="Times New Roman" w:hint="eastAsia"/>
              </w:rPr>
              <w:t xml:space="preserve">　　</w:t>
            </w:r>
            <w:r>
              <w:rPr>
                <w:rFonts w:ascii="Times New Roman" w:hAnsi="Times New Roman" w:hint="eastAsia"/>
              </w:rPr>
              <w:t>月</w:t>
            </w:r>
            <w:r w:rsidR="00F36B35">
              <w:rPr>
                <w:rFonts w:ascii="Times New Roman" w:hAnsi="Times New Roman" w:hint="eastAsia"/>
              </w:rPr>
              <w:t xml:space="preserve">　　</w:t>
            </w:r>
            <w:r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2836" w:type="dxa"/>
            <w:gridSpan w:val="2"/>
            <w:vAlign w:val="center"/>
          </w:tcPr>
          <w:p w14:paraId="45AFE901" w14:textId="77777777" w:rsidR="00390A23" w:rsidRPr="003A505C" w:rsidRDefault="00983801" w:rsidP="00390A23">
            <w:pPr>
              <w:pStyle w:val="af3"/>
              <w:jc w:val="center"/>
              <w:rPr>
                <w:rFonts w:ascii="Times New Roman" w:hAnsi="Times New Roman"/>
              </w:rPr>
            </w:pPr>
            <w:r w:rsidRPr="00C371C4"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A23" w:rsidRPr="003A505C">
              <w:rPr>
                <w:rFonts w:ascii="Times New Roman" w:hAnsi="Times New Roman"/>
              </w:rPr>
              <w:t>No</w:t>
            </w:r>
            <w:r w:rsidR="00390A23">
              <w:rPr>
                <w:rFonts w:ascii="Times New Roman" w:hAnsi="Times New Roman" w:hint="eastAsia"/>
              </w:rPr>
              <w:t>t Retain</w:t>
            </w:r>
          </w:p>
        </w:tc>
      </w:tr>
      <w:tr w:rsidR="00787FF1" w:rsidRPr="003A505C" w14:paraId="4327EC22" w14:textId="77777777" w:rsidTr="008620FD">
        <w:trPr>
          <w:cantSplit/>
          <w:trHeight w:val="1209"/>
        </w:trPr>
        <w:tc>
          <w:tcPr>
            <w:tcW w:w="2547" w:type="dxa"/>
            <w:gridSpan w:val="2"/>
            <w:vAlign w:val="center"/>
          </w:tcPr>
          <w:p w14:paraId="6F0B0289" w14:textId="4FE378AE" w:rsidR="00787FF1" w:rsidRDefault="00787FF1" w:rsidP="008620FD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L</w:t>
            </w:r>
            <w:r>
              <w:rPr>
                <w:rFonts w:ascii="Times New Roman" w:hAnsi="Times New Roman"/>
              </w:rPr>
              <w:t xml:space="preserve">anguage </w:t>
            </w:r>
            <w:r w:rsidR="00245DBF">
              <w:rPr>
                <w:rFonts w:ascii="Times New Roman" w:hAnsi="Times New Roman"/>
              </w:rPr>
              <w:t>for</w:t>
            </w:r>
            <w:r>
              <w:rPr>
                <w:rFonts w:ascii="Times New Roman" w:hAnsi="Times New Roman"/>
              </w:rPr>
              <w:t xml:space="preserve"> the oral examination</w:t>
            </w:r>
          </w:p>
        </w:tc>
        <w:tc>
          <w:tcPr>
            <w:tcW w:w="3111" w:type="dxa"/>
            <w:gridSpan w:val="3"/>
            <w:vAlign w:val="center"/>
          </w:tcPr>
          <w:p w14:paraId="146D2979" w14:textId="5ECABAD8" w:rsidR="00787FF1" w:rsidRPr="008620FD" w:rsidRDefault="00D82A92" w:rsidP="00B20838">
            <w:pPr>
              <w:pStyle w:val="af3"/>
              <w:jc w:val="center"/>
              <w:rPr>
                <w:rFonts w:ascii="Times New Roman" w:hAnsi="Times New Roman"/>
                <w:szCs w:val="21"/>
              </w:rPr>
            </w:pPr>
            <w:r w:rsidRPr="00C371C4"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FF1" w:rsidRPr="008620FD">
              <w:rPr>
                <w:rFonts w:ascii="Times New Roman" w:hAnsi="Times New Roman"/>
                <w:szCs w:val="21"/>
              </w:rPr>
              <w:t>Japanese</w:t>
            </w:r>
          </w:p>
        </w:tc>
        <w:tc>
          <w:tcPr>
            <w:tcW w:w="2836" w:type="dxa"/>
            <w:gridSpan w:val="2"/>
            <w:vAlign w:val="center"/>
          </w:tcPr>
          <w:p w14:paraId="3ADCC96B" w14:textId="5CE066F7" w:rsidR="00787FF1" w:rsidRPr="008620FD" w:rsidRDefault="00D82A92" w:rsidP="00390A23">
            <w:pPr>
              <w:pStyle w:val="af3"/>
              <w:jc w:val="center"/>
              <w:rPr>
                <w:rFonts w:ascii="Times New Roman" w:hAnsi="Times New Roman"/>
                <w:szCs w:val="21"/>
              </w:rPr>
            </w:pPr>
            <w:r w:rsidRPr="00C371C4"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FF1" w:rsidRPr="008620FD">
              <w:rPr>
                <w:rFonts w:ascii="Times New Roman" w:hAnsi="Times New Roman"/>
                <w:szCs w:val="21"/>
              </w:rPr>
              <w:t>English</w:t>
            </w:r>
          </w:p>
        </w:tc>
      </w:tr>
      <w:tr w:rsidR="00727805" w:rsidRPr="003A505C" w14:paraId="1431A8AA" w14:textId="77777777" w:rsidTr="008620FD">
        <w:trPr>
          <w:cantSplit/>
          <w:trHeight w:val="1397"/>
        </w:trPr>
        <w:tc>
          <w:tcPr>
            <w:tcW w:w="2547" w:type="dxa"/>
            <w:gridSpan w:val="2"/>
            <w:vAlign w:val="center"/>
          </w:tcPr>
          <w:p w14:paraId="2E5D31DE" w14:textId="6A80193A" w:rsidR="00727805" w:rsidRPr="003A505C" w:rsidRDefault="00AD72B3" w:rsidP="008620FD">
            <w:pPr>
              <w:pStyle w:val="af3"/>
              <w:jc w:val="center"/>
              <w:rPr>
                <w:rFonts w:ascii="Times New Roman" w:hAnsi="Times New Roman"/>
              </w:rPr>
            </w:pPr>
            <w:r w:rsidRPr="003A505C">
              <w:rPr>
                <w:rFonts w:ascii="Times New Roman" w:hAnsi="Times New Roman"/>
              </w:rPr>
              <w:t xml:space="preserve">If you have any preferred </w:t>
            </w:r>
            <w:r w:rsidR="00112D9B">
              <w:rPr>
                <w:rFonts w:ascii="Times New Roman" w:hAnsi="Times New Roman" w:hint="eastAsia"/>
              </w:rPr>
              <w:t>faculty advisor</w:t>
            </w:r>
            <w:r w:rsidR="006529EE">
              <w:rPr>
                <w:rFonts w:ascii="Times New Roman" w:hAnsi="Times New Roman"/>
              </w:rPr>
              <w:t>s</w:t>
            </w:r>
            <w:r w:rsidRPr="003A505C">
              <w:rPr>
                <w:rFonts w:ascii="Times New Roman" w:hAnsi="Times New Roman"/>
              </w:rPr>
              <w:t xml:space="preserve"> other than those noted above, please indicate them here.</w:t>
            </w:r>
          </w:p>
        </w:tc>
        <w:tc>
          <w:tcPr>
            <w:tcW w:w="5947" w:type="dxa"/>
            <w:gridSpan w:val="5"/>
          </w:tcPr>
          <w:p w14:paraId="484EDAEE" w14:textId="77777777" w:rsidR="00727805" w:rsidRPr="00787FF1" w:rsidRDefault="00727805" w:rsidP="00D07EAE">
            <w:pPr>
              <w:pStyle w:val="af3"/>
              <w:rPr>
                <w:rFonts w:ascii="Times New Roman" w:hAnsi="Times New Roman"/>
              </w:rPr>
            </w:pPr>
          </w:p>
        </w:tc>
      </w:tr>
    </w:tbl>
    <w:p w14:paraId="5998A0AF" w14:textId="2CAFD9A3" w:rsidR="00756614" w:rsidRDefault="00727805" w:rsidP="00D07EAE">
      <w:pPr>
        <w:spacing w:line="240" w:lineRule="auto"/>
        <w:rPr>
          <w:color w:val="000000"/>
          <w:sz w:val="21"/>
          <w:szCs w:val="21"/>
        </w:rPr>
      </w:pPr>
      <w:r w:rsidRPr="006975C4">
        <w:rPr>
          <w:rFonts w:hint="eastAsia"/>
          <w:sz w:val="21"/>
          <w:szCs w:val="21"/>
        </w:rPr>
        <w:t>・</w:t>
      </w:r>
      <w:r w:rsidR="007F1751" w:rsidRPr="006975C4">
        <w:rPr>
          <w:color w:val="000000"/>
          <w:sz w:val="21"/>
          <w:szCs w:val="21"/>
        </w:rPr>
        <w:t>Submit this card</w:t>
      </w:r>
      <w:r w:rsidR="00AD72B3" w:rsidRPr="006975C4">
        <w:rPr>
          <w:color w:val="000000"/>
          <w:sz w:val="21"/>
          <w:szCs w:val="21"/>
        </w:rPr>
        <w:t xml:space="preserve"> along with your application.</w:t>
      </w:r>
      <w:r w:rsidRPr="006975C4">
        <w:rPr>
          <w:sz w:val="21"/>
          <w:szCs w:val="21"/>
        </w:rPr>
        <w:br/>
      </w:r>
      <w:r w:rsidRPr="006975C4">
        <w:rPr>
          <w:rFonts w:hint="eastAsia"/>
          <w:sz w:val="21"/>
          <w:szCs w:val="21"/>
        </w:rPr>
        <w:t>・</w:t>
      </w:r>
      <w:r w:rsidR="00AD72B3" w:rsidRPr="006975C4">
        <w:rPr>
          <w:color w:val="000000"/>
          <w:sz w:val="21"/>
          <w:szCs w:val="21"/>
        </w:rPr>
        <w:t>*Leave this box blank.</w:t>
      </w:r>
      <w:r w:rsidRPr="006975C4">
        <w:rPr>
          <w:sz w:val="21"/>
          <w:szCs w:val="21"/>
        </w:rPr>
        <w:br/>
      </w:r>
      <w:r w:rsidRPr="006975C4">
        <w:rPr>
          <w:rFonts w:hint="eastAsia"/>
          <w:sz w:val="21"/>
          <w:szCs w:val="21"/>
        </w:rPr>
        <w:t>・</w:t>
      </w:r>
      <w:r w:rsidR="00AD72B3" w:rsidRPr="006975C4">
        <w:rPr>
          <w:color w:val="000000"/>
          <w:sz w:val="21"/>
          <w:szCs w:val="21"/>
        </w:rPr>
        <w:t xml:space="preserve">Persons </w:t>
      </w:r>
      <w:r w:rsidR="003026AF" w:rsidRPr="00C37731">
        <w:rPr>
          <w:sz w:val="21"/>
          <w:szCs w:val="21"/>
        </w:rPr>
        <w:t>who</w:t>
      </w:r>
      <w:r w:rsidR="00245DBF">
        <w:rPr>
          <w:sz w:val="21"/>
          <w:szCs w:val="21"/>
        </w:rPr>
        <w:t xml:space="preserve"> will not</w:t>
      </w:r>
      <w:r w:rsidR="003026AF" w:rsidRPr="00C37731">
        <w:rPr>
          <w:sz w:val="21"/>
          <w:szCs w:val="21"/>
        </w:rPr>
        <w:t xml:space="preserve"> have graduated from university by </w:t>
      </w:r>
      <w:r w:rsidR="004D37C3">
        <w:rPr>
          <w:sz w:val="21"/>
          <w:szCs w:val="21"/>
        </w:rPr>
        <w:t>September</w:t>
      </w:r>
      <w:r w:rsidR="004D37C3" w:rsidRPr="00C37731">
        <w:rPr>
          <w:sz w:val="21"/>
          <w:szCs w:val="21"/>
        </w:rPr>
        <w:t xml:space="preserve"> </w:t>
      </w:r>
      <w:r w:rsidR="003026AF" w:rsidRPr="00C37731">
        <w:rPr>
          <w:sz w:val="21"/>
          <w:szCs w:val="21"/>
        </w:rPr>
        <w:t>20</w:t>
      </w:r>
      <w:r w:rsidR="00F31830">
        <w:rPr>
          <w:sz w:val="21"/>
          <w:szCs w:val="21"/>
        </w:rPr>
        <w:t>2</w:t>
      </w:r>
      <w:r w:rsidR="000D3B0D">
        <w:rPr>
          <w:sz w:val="21"/>
          <w:szCs w:val="21"/>
        </w:rPr>
        <w:t>1</w:t>
      </w:r>
      <w:r w:rsidR="003026AF" w:rsidRPr="00C37731">
        <w:rPr>
          <w:sz w:val="21"/>
          <w:szCs w:val="21"/>
        </w:rPr>
        <w:t xml:space="preserve"> </w:t>
      </w:r>
      <w:r w:rsidR="00F01F52">
        <w:rPr>
          <w:sz w:val="21"/>
          <w:szCs w:val="21"/>
        </w:rPr>
        <w:t xml:space="preserve">and </w:t>
      </w:r>
      <w:r w:rsidR="00245DBF">
        <w:rPr>
          <w:sz w:val="21"/>
          <w:szCs w:val="21"/>
        </w:rPr>
        <w:t xml:space="preserve">still </w:t>
      </w:r>
      <w:r w:rsidR="00F01F52">
        <w:rPr>
          <w:sz w:val="21"/>
          <w:szCs w:val="21"/>
        </w:rPr>
        <w:t xml:space="preserve">wish </w:t>
      </w:r>
      <w:r w:rsidR="00AD72B3" w:rsidRPr="006975C4">
        <w:rPr>
          <w:color w:val="000000"/>
          <w:sz w:val="21"/>
          <w:szCs w:val="21"/>
        </w:rPr>
        <w:t xml:space="preserve">to enter the school in </w:t>
      </w:r>
      <w:r w:rsidR="00190239">
        <w:rPr>
          <w:color w:val="000000"/>
          <w:sz w:val="21"/>
          <w:szCs w:val="21"/>
        </w:rPr>
        <w:t>October</w:t>
      </w:r>
      <w:r w:rsidR="00096FB4" w:rsidRPr="006975C4">
        <w:rPr>
          <w:color w:val="000000"/>
          <w:sz w:val="21"/>
          <w:szCs w:val="21"/>
        </w:rPr>
        <w:t xml:space="preserve"> </w:t>
      </w:r>
      <w:r w:rsidR="00245DBF">
        <w:rPr>
          <w:color w:val="000000"/>
          <w:sz w:val="21"/>
          <w:szCs w:val="21"/>
        </w:rPr>
        <w:t xml:space="preserve">2021 </w:t>
      </w:r>
      <w:r w:rsidR="00AD72B3" w:rsidRPr="006975C4">
        <w:rPr>
          <w:color w:val="000000"/>
          <w:sz w:val="21"/>
          <w:szCs w:val="21"/>
        </w:rPr>
        <w:t xml:space="preserve">are required to confirm </w:t>
      </w:r>
      <w:r w:rsidR="007F1751" w:rsidRPr="006975C4">
        <w:rPr>
          <w:color w:val="000000"/>
          <w:sz w:val="21"/>
          <w:szCs w:val="21"/>
        </w:rPr>
        <w:t>the</w:t>
      </w:r>
      <w:r w:rsidR="00245DBF">
        <w:rPr>
          <w:color w:val="000000"/>
          <w:sz w:val="21"/>
          <w:szCs w:val="21"/>
        </w:rPr>
        <w:t>ir</w:t>
      </w:r>
      <w:r w:rsidR="007F1751" w:rsidRPr="006975C4">
        <w:rPr>
          <w:color w:val="000000"/>
          <w:sz w:val="21"/>
          <w:szCs w:val="21"/>
        </w:rPr>
        <w:t xml:space="preserve"> eligibility </w:t>
      </w:r>
      <w:r w:rsidR="00AD72B3" w:rsidRPr="006975C4">
        <w:rPr>
          <w:color w:val="000000"/>
          <w:sz w:val="21"/>
          <w:szCs w:val="21"/>
        </w:rPr>
        <w:t xml:space="preserve">with </w:t>
      </w:r>
      <w:r w:rsidR="004F729E">
        <w:rPr>
          <w:color w:val="000000"/>
          <w:sz w:val="21"/>
          <w:szCs w:val="21"/>
        </w:rPr>
        <w:t xml:space="preserve">the </w:t>
      </w:r>
      <w:r w:rsidR="00C371C4" w:rsidRPr="006975C4">
        <w:rPr>
          <w:color w:val="000000"/>
          <w:sz w:val="21"/>
          <w:szCs w:val="21"/>
        </w:rPr>
        <w:t>Department Team (</w:t>
      </w:r>
      <w:r w:rsidR="004F729E">
        <w:rPr>
          <w:color w:val="000000"/>
          <w:sz w:val="21"/>
          <w:szCs w:val="21"/>
        </w:rPr>
        <w:t xml:space="preserve">the </w:t>
      </w:r>
      <w:r w:rsidR="00C371C4" w:rsidRPr="006975C4">
        <w:rPr>
          <w:color w:val="000000"/>
          <w:sz w:val="21"/>
          <w:szCs w:val="21"/>
        </w:rPr>
        <w:t xml:space="preserve">Department of Mathematical Informatics), </w:t>
      </w:r>
      <w:r w:rsidR="009F6CF8" w:rsidRPr="004260EE">
        <w:rPr>
          <w:sz w:val="21"/>
          <w:szCs w:val="21"/>
        </w:rPr>
        <w:t>Academic Affairs Group</w:t>
      </w:r>
      <w:r w:rsidR="009F6CF8" w:rsidRPr="004260EE">
        <w:rPr>
          <w:color w:val="000000"/>
          <w:sz w:val="21"/>
          <w:szCs w:val="21"/>
        </w:rPr>
        <w:t xml:space="preserve">, </w:t>
      </w:r>
      <w:r w:rsidR="00F46885">
        <w:rPr>
          <w:color w:val="000000"/>
          <w:sz w:val="21"/>
          <w:szCs w:val="21"/>
        </w:rPr>
        <w:t xml:space="preserve">the </w:t>
      </w:r>
      <w:r w:rsidR="00C371C4" w:rsidRPr="006975C4">
        <w:rPr>
          <w:sz w:val="21"/>
          <w:szCs w:val="21"/>
        </w:rPr>
        <w:t xml:space="preserve">Graduate School of Engineering / Information Science and Technology, </w:t>
      </w:r>
      <w:r w:rsidR="006D36FB">
        <w:rPr>
          <w:color w:val="000000"/>
          <w:sz w:val="21"/>
          <w:szCs w:val="21"/>
        </w:rPr>
        <w:t>t</w:t>
      </w:r>
      <w:r w:rsidR="00C371C4" w:rsidRPr="006975C4">
        <w:rPr>
          <w:color w:val="000000"/>
          <w:sz w:val="21"/>
          <w:szCs w:val="21"/>
        </w:rPr>
        <w:t>he University of Tokyo</w:t>
      </w:r>
      <w:r w:rsidR="00AD72B3" w:rsidRPr="006975C4">
        <w:rPr>
          <w:color w:val="000000"/>
          <w:sz w:val="21"/>
          <w:szCs w:val="21"/>
        </w:rPr>
        <w:t xml:space="preserve">, and </w:t>
      </w:r>
      <w:r w:rsidR="00245DBF">
        <w:rPr>
          <w:color w:val="000000"/>
          <w:sz w:val="21"/>
          <w:szCs w:val="21"/>
        </w:rPr>
        <w:t>mark the</w:t>
      </w:r>
      <w:r w:rsidR="00AD72B3" w:rsidRPr="006975C4">
        <w:rPr>
          <w:color w:val="000000"/>
          <w:sz w:val="21"/>
          <w:szCs w:val="21"/>
        </w:rPr>
        <w:t xml:space="preserve"> </w:t>
      </w:r>
      <w:r w:rsidR="00A217A0" w:rsidRPr="006975C4">
        <w:rPr>
          <w:color w:val="000000"/>
          <w:sz w:val="21"/>
          <w:szCs w:val="21"/>
        </w:rPr>
        <w:t>“</w:t>
      </w:r>
      <w:r w:rsidR="00AD72B3" w:rsidRPr="006975C4">
        <w:rPr>
          <w:color w:val="000000"/>
          <w:sz w:val="21"/>
          <w:szCs w:val="21"/>
        </w:rPr>
        <w:t>Yes</w:t>
      </w:r>
      <w:r w:rsidR="00A217A0" w:rsidRPr="006975C4">
        <w:rPr>
          <w:color w:val="000000"/>
          <w:sz w:val="21"/>
          <w:szCs w:val="21"/>
        </w:rPr>
        <w:t>”</w:t>
      </w:r>
      <w:r w:rsidR="00AD72B3" w:rsidRPr="006975C4">
        <w:rPr>
          <w:color w:val="000000"/>
          <w:sz w:val="21"/>
          <w:szCs w:val="21"/>
        </w:rPr>
        <w:t xml:space="preserve"> </w:t>
      </w:r>
      <w:r w:rsidR="00245DBF">
        <w:rPr>
          <w:color w:val="000000"/>
          <w:sz w:val="21"/>
          <w:szCs w:val="21"/>
        </w:rPr>
        <w:t xml:space="preserve">box </w:t>
      </w:r>
      <w:r w:rsidR="00541A9D" w:rsidRPr="00541A9D">
        <w:rPr>
          <w:color w:val="000000"/>
          <w:sz w:val="21"/>
          <w:szCs w:val="21"/>
        </w:rPr>
        <w:t>in the appropriate column above</w:t>
      </w:r>
      <w:r w:rsidR="00527E26">
        <w:rPr>
          <w:color w:val="000000"/>
          <w:sz w:val="21"/>
          <w:szCs w:val="21"/>
        </w:rPr>
        <w:t>.</w:t>
      </w:r>
    </w:p>
    <w:p w14:paraId="408DF19D" w14:textId="713D03D9" w:rsidR="004F155A" w:rsidRDefault="004F155A">
      <w:pPr>
        <w:widowControl/>
        <w:spacing w:before="0" w:after="0" w:line="240" w:lineRule="auto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 w:type="page"/>
      </w:r>
    </w:p>
    <w:p w14:paraId="5020512E" w14:textId="021C78C2" w:rsidR="00727805" w:rsidRDefault="00AD72B3" w:rsidP="00D07EAE">
      <w:pPr>
        <w:spacing w:line="240" w:lineRule="auto"/>
        <w:rPr>
          <w:b/>
          <w:color w:val="000000"/>
        </w:rPr>
      </w:pPr>
      <w:r w:rsidRPr="007F1751">
        <w:rPr>
          <w:b/>
          <w:color w:val="000000"/>
        </w:rPr>
        <w:lastRenderedPageBreak/>
        <w:t xml:space="preserve">[Preference card (for </w:t>
      </w:r>
      <w:r w:rsidR="00A217A0" w:rsidRPr="007F1751">
        <w:rPr>
          <w:b/>
          <w:color w:val="000000"/>
        </w:rPr>
        <w:t>Doctoral</w:t>
      </w:r>
      <w:r w:rsidRPr="007F1751">
        <w:rPr>
          <w:b/>
          <w:color w:val="000000"/>
        </w:rPr>
        <w:t xml:space="preserve"> Program)]</w:t>
      </w:r>
    </w:p>
    <w:p w14:paraId="02D7403C" w14:textId="77777777" w:rsidR="007F1751" w:rsidRPr="007F1751" w:rsidRDefault="007F1751" w:rsidP="00D07EAE">
      <w:pPr>
        <w:spacing w:line="240" w:lineRule="auto"/>
        <w:rPr>
          <w:sz w:val="16"/>
          <w:szCs w:val="16"/>
        </w:rPr>
      </w:pPr>
      <w:r w:rsidRPr="007F1751">
        <w:rPr>
          <w:rFonts w:hint="eastAsia"/>
          <w:sz w:val="16"/>
          <w:szCs w:val="16"/>
        </w:rPr>
        <w:t>Department of Mathematical Informatics, Graduate School of Information Science and Technology, The University of Tokyo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214"/>
        <w:gridCol w:w="2621"/>
        <w:gridCol w:w="567"/>
        <w:gridCol w:w="1418"/>
        <w:gridCol w:w="1836"/>
      </w:tblGrid>
      <w:tr w:rsidR="00727805" w:rsidRPr="003A505C" w14:paraId="0DE4CC53" w14:textId="77777777" w:rsidTr="008620FD">
        <w:trPr>
          <w:cantSplit/>
        </w:trPr>
        <w:tc>
          <w:tcPr>
            <w:tcW w:w="1838" w:type="dxa"/>
            <w:vAlign w:val="center"/>
          </w:tcPr>
          <w:p w14:paraId="16C7EE34" w14:textId="77777777" w:rsidR="00727805" w:rsidRPr="003A505C" w:rsidRDefault="00AD72B3" w:rsidP="008620FD">
            <w:pPr>
              <w:pStyle w:val="af3"/>
              <w:jc w:val="center"/>
              <w:rPr>
                <w:rFonts w:ascii="Times New Roman" w:hAnsi="Times New Roman"/>
              </w:rPr>
            </w:pPr>
            <w:r w:rsidRPr="003A505C">
              <w:rPr>
                <w:rFonts w:ascii="Times New Roman" w:hAnsi="Times New Roman"/>
                <w:color w:val="000000"/>
              </w:rPr>
              <w:t>Program</w:t>
            </w:r>
          </w:p>
        </w:tc>
        <w:tc>
          <w:tcPr>
            <w:tcW w:w="6656" w:type="dxa"/>
            <w:gridSpan w:val="5"/>
          </w:tcPr>
          <w:p w14:paraId="0F0A0169" w14:textId="77777777" w:rsidR="00727805" w:rsidRPr="003A505C" w:rsidRDefault="0038472B" w:rsidP="00D07EAE">
            <w:pPr>
              <w:pStyle w:val="af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Doctor</w:t>
            </w:r>
            <w:r w:rsidR="00600B32">
              <w:rPr>
                <w:rFonts w:ascii="Times New Roman" w:hAnsi="Times New Roman" w:hint="eastAsia"/>
                <w:color w:val="000000"/>
              </w:rPr>
              <w:t>al</w:t>
            </w:r>
            <w:r w:rsidR="00AD72B3" w:rsidRPr="003A505C">
              <w:rPr>
                <w:rFonts w:ascii="Times New Roman" w:hAnsi="Times New Roman"/>
                <w:color w:val="000000"/>
              </w:rPr>
              <w:t xml:space="preserve"> Program</w:t>
            </w:r>
          </w:p>
        </w:tc>
      </w:tr>
      <w:tr w:rsidR="00C371C4" w:rsidRPr="003A505C" w14:paraId="11EB1C95" w14:textId="77777777" w:rsidTr="008620FD">
        <w:trPr>
          <w:cantSplit/>
          <w:trHeight w:val="507"/>
        </w:trPr>
        <w:tc>
          <w:tcPr>
            <w:tcW w:w="1838" w:type="dxa"/>
            <w:vAlign w:val="center"/>
          </w:tcPr>
          <w:p w14:paraId="1D7F41F4" w14:textId="77777777" w:rsidR="00727805" w:rsidRPr="003A505C" w:rsidRDefault="00AD72B3" w:rsidP="008620FD">
            <w:pPr>
              <w:pStyle w:val="af3"/>
              <w:jc w:val="center"/>
              <w:rPr>
                <w:rFonts w:ascii="Times New Roman" w:hAnsi="Times New Roman"/>
              </w:rPr>
            </w:pPr>
            <w:r w:rsidRPr="003A505C">
              <w:rPr>
                <w:rFonts w:ascii="Times New Roman" w:hAnsi="Times New Roman"/>
                <w:color w:val="000000"/>
              </w:rPr>
              <w:t>Examinee’s name</w:t>
            </w:r>
          </w:p>
        </w:tc>
        <w:tc>
          <w:tcPr>
            <w:tcW w:w="2835" w:type="dxa"/>
            <w:gridSpan w:val="2"/>
          </w:tcPr>
          <w:p w14:paraId="3611F127" w14:textId="77777777" w:rsidR="00727805" w:rsidRPr="003A505C" w:rsidRDefault="00727805" w:rsidP="00D07EA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95D31E4" w14:textId="77777777" w:rsidR="00727805" w:rsidRPr="003A505C" w:rsidRDefault="00AD72B3" w:rsidP="008620FD">
            <w:pPr>
              <w:pStyle w:val="af3"/>
              <w:jc w:val="center"/>
              <w:rPr>
                <w:rFonts w:ascii="Times New Roman" w:hAnsi="Times New Roman"/>
              </w:rPr>
            </w:pPr>
            <w:r w:rsidRPr="003A505C">
              <w:rPr>
                <w:rFonts w:ascii="Times New Roman" w:hAnsi="Times New Roman"/>
                <w:color w:val="000000"/>
              </w:rPr>
              <w:t>*</w:t>
            </w:r>
            <w:r w:rsidR="00C371C4">
              <w:rPr>
                <w:rFonts w:ascii="Times New Roman" w:hAnsi="Times New Roman" w:hint="eastAsia"/>
                <w:color w:val="000000"/>
              </w:rPr>
              <w:t>Examinee</w:t>
            </w:r>
            <w:r w:rsidR="00C371C4">
              <w:rPr>
                <w:rFonts w:ascii="Times New Roman" w:hAnsi="Times New Roman"/>
                <w:color w:val="000000"/>
              </w:rPr>
              <w:t>’</w:t>
            </w:r>
            <w:r w:rsidR="00C371C4">
              <w:rPr>
                <w:rFonts w:ascii="Times New Roman" w:hAnsi="Times New Roman" w:hint="eastAsia"/>
                <w:color w:val="000000"/>
              </w:rPr>
              <w:t>s number</w:t>
            </w:r>
          </w:p>
        </w:tc>
        <w:tc>
          <w:tcPr>
            <w:tcW w:w="1836" w:type="dxa"/>
          </w:tcPr>
          <w:p w14:paraId="374FF808" w14:textId="77777777" w:rsidR="00727805" w:rsidRPr="003A505C" w:rsidRDefault="00727805" w:rsidP="00D07EAE">
            <w:pPr>
              <w:pStyle w:val="af3"/>
              <w:rPr>
                <w:rFonts w:ascii="Times New Roman" w:hAnsi="Times New Roman"/>
              </w:rPr>
            </w:pPr>
          </w:p>
        </w:tc>
      </w:tr>
      <w:tr w:rsidR="00727805" w:rsidRPr="003A505C" w14:paraId="69FA7469" w14:textId="77777777" w:rsidTr="008620FD">
        <w:trPr>
          <w:cantSplit/>
        </w:trPr>
        <w:tc>
          <w:tcPr>
            <w:tcW w:w="1838" w:type="dxa"/>
            <w:vAlign w:val="center"/>
          </w:tcPr>
          <w:p w14:paraId="03B43329" w14:textId="124643B8" w:rsidR="00727805" w:rsidRPr="003A505C" w:rsidRDefault="00AD72B3" w:rsidP="008620FD">
            <w:pPr>
              <w:pStyle w:val="af3"/>
              <w:jc w:val="center"/>
              <w:rPr>
                <w:rFonts w:ascii="Times New Roman" w:hAnsi="Times New Roman"/>
              </w:rPr>
            </w:pPr>
            <w:r w:rsidRPr="003A505C">
              <w:rPr>
                <w:rFonts w:ascii="Times New Roman" w:hAnsi="Times New Roman"/>
                <w:color w:val="000000"/>
              </w:rPr>
              <w:t>Graduat</w:t>
            </w:r>
            <w:r w:rsidR="00B664B3">
              <w:rPr>
                <w:rFonts w:ascii="Times New Roman" w:hAnsi="Times New Roman"/>
                <w:color w:val="000000"/>
              </w:rPr>
              <w:t>ed</w:t>
            </w:r>
            <w:r w:rsidRPr="003A505C">
              <w:rPr>
                <w:rFonts w:ascii="Times New Roman" w:hAnsi="Times New Roman"/>
                <w:color w:val="000000"/>
              </w:rPr>
              <w:t xml:space="preserve"> university </w:t>
            </w:r>
            <w:r w:rsidR="0038472B">
              <w:rPr>
                <w:rFonts w:ascii="Times New Roman" w:hAnsi="Times New Roman" w:hint="eastAsia"/>
                <w:color w:val="000000"/>
              </w:rPr>
              <w:t>and</w:t>
            </w:r>
            <w:r w:rsidRPr="003A505C">
              <w:rPr>
                <w:rFonts w:ascii="Times New Roman" w:hAnsi="Times New Roman"/>
                <w:color w:val="000000"/>
              </w:rPr>
              <w:t xml:space="preserve"> graduate school</w:t>
            </w:r>
          </w:p>
        </w:tc>
        <w:tc>
          <w:tcPr>
            <w:tcW w:w="6656" w:type="dxa"/>
            <w:gridSpan w:val="5"/>
          </w:tcPr>
          <w:p w14:paraId="331B53C2" w14:textId="7030872B" w:rsidR="00727805" w:rsidRPr="003829E7" w:rsidRDefault="00AD72B3" w:rsidP="00D07EAE">
            <w:pPr>
              <w:pStyle w:val="af3"/>
              <w:rPr>
                <w:rFonts w:ascii="Times New Roman" w:hAnsi="Times New Roman"/>
                <w:color w:val="000000"/>
                <w:szCs w:val="21"/>
              </w:rPr>
            </w:pPr>
            <w:r w:rsidRPr="003829E7">
              <w:rPr>
                <w:rFonts w:ascii="Times New Roman" w:hAnsi="Times New Roman"/>
                <w:color w:val="000000"/>
                <w:szCs w:val="21"/>
              </w:rPr>
              <w:t>University:__________________</w:t>
            </w:r>
            <w:r w:rsidR="00CF0F9F" w:rsidRPr="003829E7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B664B3" w:rsidRPr="003829E7">
              <w:rPr>
                <w:rFonts w:ascii="Times New Roman" w:hAnsi="Times New Roman"/>
                <w:color w:val="000000"/>
                <w:szCs w:val="21"/>
              </w:rPr>
              <w:t>Faculty</w:t>
            </w:r>
            <w:r w:rsidRPr="003829E7">
              <w:rPr>
                <w:rFonts w:ascii="Times New Roman" w:hAnsi="Times New Roman"/>
                <w:color w:val="000000"/>
                <w:szCs w:val="21"/>
              </w:rPr>
              <w:t>: ___________________________</w:t>
            </w:r>
            <w:r w:rsidRPr="003829E7">
              <w:rPr>
                <w:rFonts w:ascii="Times New Roman" w:hAnsi="Times New Roman"/>
                <w:color w:val="000000"/>
                <w:szCs w:val="21"/>
              </w:rPr>
              <w:br/>
              <w:t>Department: ____________________________</w:t>
            </w:r>
            <w:r w:rsidRPr="003829E7">
              <w:rPr>
                <w:rFonts w:ascii="Times New Roman" w:hAnsi="Times New Roman"/>
                <w:szCs w:val="21"/>
              </w:rPr>
              <w:br/>
            </w:r>
            <w:r w:rsidR="00210112" w:rsidRPr="003829E7">
              <w:rPr>
                <w:rFonts w:ascii="Times New Roman" w:hAnsi="Times New Roman" w:hint="eastAsia"/>
                <w:szCs w:val="21"/>
              </w:rPr>
              <w:t>Graduation date</w:t>
            </w:r>
            <w:r w:rsidR="000C1F51" w:rsidRPr="003829E7">
              <w:rPr>
                <w:rFonts w:ascii="Times New Roman" w:hAnsi="Times New Roman"/>
                <w:szCs w:val="21"/>
              </w:rPr>
              <w:t xml:space="preserve">         </w:t>
            </w:r>
            <w:r w:rsidR="00210112" w:rsidRPr="003829E7">
              <w:rPr>
                <w:rFonts w:ascii="Times New Roman" w:hAnsi="Times New Roman" w:hint="eastAsia"/>
                <w:szCs w:val="21"/>
              </w:rPr>
              <w:t xml:space="preserve">           year        month</w:t>
            </w:r>
            <w:r w:rsidRPr="003829E7">
              <w:rPr>
                <w:rFonts w:ascii="Times New Roman" w:hAnsi="Times New Roman"/>
                <w:szCs w:val="21"/>
              </w:rPr>
              <w:br/>
            </w:r>
            <w:r w:rsidRPr="003829E7">
              <w:rPr>
                <w:rFonts w:ascii="Times New Roman" w:hAnsi="Times New Roman"/>
                <w:color w:val="000000"/>
                <w:szCs w:val="21"/>
              </w:rPr>
              <w:t>Graduate</w:t>
            </w:r>
            <w:r w:rsidR="000C1F51" w:rsidRPr="003829E7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3829E7">
              <w:rPr>
                <w:rFonts w:ascii="Times New Roman" w:hAnsi="Times New Roman"/>
                <w:color w:val="000000"/>
                <w:szCs w:val="21"/>
              </w:rPr>
              <w:t>School:___________</w:t>
            </w:r>
            <w:r w:rsidR="00CF0F9F" w:rsidRPr="003829E7">
              <w:rPr>
                <w:rFonts w:ascii="Times New Roman" w:hAnsi="Times New Roman"/>
                <w:color w:val="000000"/>
                <w:szCs w:val="21"/>
              </w:rPr>
              <w:t>__</w:t>
            </w:r>
            <w:r w:rsidRPr="003829E7">
              <w:rPr>
                <w:rFonts w:ascii="Times New Roman" w:hAnsi="Times New Roman"/>
                <w:color w:val="000000"/>
                <w:szCs w:val="21"/>
              </w:rPr>
              <w:t>___</w:t>
            </w:r>
            <w:r w:rsidR="00CF0F9F" w:rsidRPr="003829E7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B664B3" w:rsidRPr="003829E7">
              <w:rPr>
                <w:rFonts w:ascii="Times New Roman" w:hAnsi="Times New Roman"/>
                <w:color w:val="000000"/>
                <w:szCs w:val="21"/>
              </w:rPr>
              <w:t>Faculty</w:t>
            </w:r>
            <w:r w:rsidRPr="003829E7">
              <w:rPr>
                <w:rFonts w:ascii="Times New Roman" w:hAnsi="Times New Roman"/>
                <w:color w:val="000000"/>
                <w:szCs w:val="21"/>
              </w:rPr>
              <w:t>: ________________________</w:t>
            </w:r>
            <w:r w:rsidRPr="003829E7">
              <w:rPr>
                <w:rFonts w:ascii="Times New Roman" w:hAnsi="Times New Roman"/>
                <w:color w:val="000000"/>
                <w:szCs w:val="21"/>
              </w:rPr>
              <w:br/>
              <w:t>Department: ____________________________</w:t>
            </w:r>
          </w:p>
          <w:p w14:paraId="3A69053B" w14:textId="77777777" w:rsidR="009C6285" w:rsidRPr="003829E7" w:rsidRDefault="00210112" w:rsidP="00D07EAE">
            <w:pPr>
              <w:pStyle w:val="af3"/>
              <w:rPr>
                <w:rFonts w:ascii="Times New Roman" w:hAnsi="Times New Roman"/>
                <w:szCs w:val="21"/>
              </w:rPr>
            </w:pPr>
            <w:r w:rsidRPr="003829E7">
              <w:rPr>
                <w:rFonts w:ascii="Times New Roman" w:hAnsi="Times New Roman" w:hint="eastAsia"/>
                <w:szCs w:val="21"/>
              </w:rPr>
              <w:t>Graduation date</w:t>
            </w:r>
            <w:r w:rsidR="00B664B3" w:rsidRPr="003829E7">
              <w:rPr>
                <w:rFonts w:ascii="Times New Roman" w:hAnsi="Times New Roman"/>
                <w:szCs w:val="21"/>
              </w:rPr>
              <w:t xml:space="preserve"> </w:t>
            </w:r>
            <w:r w:rsidRPr="003829E7">
              <w:rPr>
                <w:rFonts w:ascii="Times New Roman" w:hAnsi="Times New Roman" w:hint="eastAsia"/>
                <w:szCs w:val="21"/>
              </w:rPr>
              <w:t>(</w:t>
            </w:r>
            <w:proofErr w:type="gramStart"/>
            <w:r w:rsidRPr="003829E7">
              <w:rPr>
                <w:rFonts w:ascii="Times New Roman" w:hAnsi="Times New Roman" w:hint="eastAsia"/>
                <w:szCs w:val="21"/>
              </w:rPr>
              <w:t xml:space="preserve">expected)   </w:t>
            </w:r>
            <w:proofErr w:type="gramEnd"/>
            <w:r w:rsidRPr="003829E7">
              <w:rPr>
                <w:rFonts w:ascii="Times New Roman" w:hAnsi="Times New Roman" w:hint="eastAsia"/>
                <w:szCs w:val="21"/>
              </w:rPr>
              <w:t xml:space="preserve">        year        month</w:t>
            </w:r>
          </w:p>
        </w:tc>
      </w:tr>
      <w:tr w:rsidR="00727805" w:rsidRPr="003A505C" w14:paraId="719F9E1D" w14:textId="77777777" w:rsidTr="008620FD">
        <w:trPr>
          <w:cantSplit/>
          <w:trHeight w:val="266"/>
        </w:trPr>
        <w:tc>
          <w:tcPr>
            <w:tcW w:w="1838" w:type="dxa"/>
            <w:vAlign w:val="center"/>
          </w:tcPr>
          <w:p w14:paraId="4850C107" w14:textId="170E1D59" w:rsidR="00727805" w:rsidRPr="003A505C" w:rsidRDefault="007F1751" w:rsidP="008620FD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000000"/>
              </w:rPr>
              <w:t>Contact address during</w:t>
            </w:r>
            <w:r w:rsidR="003D204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</w:rPr>
              <w:t>the examination period</w:t>
            </w:r>
          </w:p>
        </w:tc>
        <w:tc>
          <w:tcPr>
            <w:tcW w:w="6656" w:type="dxa"/>
            <w:gridSpan w:val="5"/>
          </w:tcPr>
          <w:p w14:paraId="5D09FE10" w14:textId="77777777" w:rsidR="00727805" w:rsidRPr="003829E7" w:rsidRDefault="007500E3" w:rsidP="00D07EAE">
            <w:pPr>
              <w:pStyle w:val="af3"/>
              <w:rPr>
                <w:rFonts w:ascii="Times New Roman" w:hAnsi="Times New Roman"/>
                <w:szCs w:val="21"/>
              </w:rPr>
            </w:pPr>
            <w:r w:rsidRPr="003829E7">
              <w:rPr>
                <w:rFonts w:ascii="Times New Roman" w:hAnsi="Times New Roman" w:hint="eastAsia"/>
                <w:szCs w:val="21"/>
              </w:rPr>
              <w:t>Address:</w:t>
            </w:r>
          </w:p>
          <w:p w14:paraId="63648174" w14:textId="77777777" w:rsidR="00AD72B3" w:rsidRPr="003829E7" w:rsidRDefault="00727805" w:rsidP="00D07EAE">
            <w:pPr>
              <w:pStyle w:val="af3"/>
              <w:rPr>
                <w:rFonts w:ascii="Times New Roman" w:hAnsi="Times New Roman"/>
                <w:szCs w:val="21"/>
              </w:rPr>
            </w:pPr>
            <w:r w:rsidRPr="003829E7">
              <w:rPr>
                <w:rFonts w:ascii="Times New Roman" w:hAnsi="Times New Roman"/>
                <w:szCs w:val="21"/>
              </w:rPr>
              <w:t>TEL</w:t>
            </w:r>
            <w:r w:rsidR="00AD72B3" w:rsidRPr="003829E7">
              <w:rPr>
                <w:rFonts w:ascii="Times New Roman" w:hAnsi="Times New Roman"/>
                <w:szCs w:val="21"/>
              </w:rPr>
              <w:t>:</w:t>
            </w:r>
          </w:p>
          <w:p w14:paraId="21C73096" w14:textId="77777777" w:rsidR="00727805" w:rsidRPr="003A505C" w:rsidRDefault="00727805" w:rsidP="00D07EAE">
            <w:pPr>
              <w:pStyle w:val="af3"/>
              <w:rPr>
                <w:rFonts w:ascii="Times New Roman" w:hAnsi="Times New Roman"/>
              </w:rPr>
            </w:pPr>
            <w:r w:rsidRPr="003829E7">
              <w:rPr>
                <w:rFonts w:ascii="Times New Roman" w:hAnsi="Times New Roman"/>
                <w:szCs w:val="21"/>
              </w:rPr>
              <w:t>E-mail</w:t>
            </w:r>
            <w:r w:rsidR="00DD49D4" w:rsidRPr="003829E7">
              <w:rPr>
                <w:rFonts w:ascii="Times New Roman" w:hAnsi="Times New Roman" w:hint="eastAsia"/>
                <w:szCs w:val="21"/>
              </w:rPr>
              <w:t>:</w:t>
            </w:r>
          </w:p>
        </w:tc>
      </w:tr>
      <w:tr w:rsidR="00DC3AFD" w:rsidRPr="003A505C" w14:paraId="2474BD0E" w14:textId="77777777" w:rsidTr="008620FD">
        <w:trPr>
          <w:cantSplit/>
          <w:trHeight w:val="409"/>
        </w:trPr>
        <w:tc>
          <w:tcPr>
            <w:tcW w:w="1838" w:type="dxa"/>
            <w:vMerge w:val="restart"/>
            <w:vAlign w:val="center"/>
          </w:tcPr>
          <w:p w14:paraId="1381C483" w14:textId="0EB8A696" w:rsidR="00DC3AFD" w:rsidRPr="003A505C" w:rsidRDefault="00DC3AFD" w:rsidP="008620FD">
            <w:pPr>
              <w:pStyle w:val="af3"/>
              <w:jc w:val="center"/>
              <w:rPr>
                <w:rFonts w:ascii="Times New Roman" w:hAnsi="Times New Roman"/>
              </w:rPr>
            </w:pPr>
            <w:r w:rsidRPr="003A505C">
              <w:rPr>
                <w:rFonts w:ascii="Times New Roman" w:hAnsi="Times New Roman"/>
                <w:color w:val="000000"/>
              </w:rPr>
              <w:t xml:space="preserve">Name of </w:t>
            </w:r>
            <w:r w:rsidR="00F46885">
              <w:rPr>
                <w:rFonts w:ascii="Times New Roman" w:hAnsi="Times New Roman"/>
                <w:color w:val="000000"/>
              </w:rPr>
              <w:t xml:space="preserve">the </w:t>
            </w:r>
            <w:r w:rsidRPr="003A505C">
              <w:rPr>
                <w:rFonts w:ascii="Times New Roman" w:hAnsi="Times New Roman"/>
                <w:color w:val="000000"/>
              </w:rPr>
              <w:t xml:space="preserve">preferred </w:t>
            </w:r>
            <w:r>
              <w:rPr>
                <w:rFonts w:ascii="Times New Roman" w:hAnsi="Times New Roman" w:hint="eastAsia"/>
                <w:color w:val="000000"/>
              </w:rPr>
              <w:t>faculty advisor</w:t>
            </w:r>
          </w:p>
        </w:tc>
        <w:tc>
          <w:tcPr>
            <w:tcW w:w="6656" w:type="dxa"/>
            <w:gridSpan w:val="5"/>
          </w:tcPr>
          <w:p w14:paraId="1BB5B1DA" w14:textId="77777777" w:rsidR="00DC3AFD" w:rsidRPr="006975C4" w:rsidRDefault="00DC3AFD" w:rsidP="006975C4">
            <w:pPr>
              <w:pStyle w:val="af3"/>
              <w:ind w:righ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3AFD" w:rsidRPr="003A505C" w14:paraId="41E9D7BA" w14:textId="77777777" w:rsidTr="000C2283">
        <w:trPr>
          <w:cantSplit/>
          <w:trHeight w:val="405"/>
        </w:trPr>
        <w:tc>
          <w:tcPr>
            <w:tcW w:w="1838" w:type="dxa"/>
            <w:vMerge/>
          </w:tcPr>
          <w:p w14:paraId="2D859927" w14:textId="77777777" w:rsidR="00DC3AFD" w:rsidRPr="003A505C" w:rsidRDefault="00DC3AFD" w:rsidP="00DC3AFD">
            <w:pPr>
              <w:pStyle w:val="af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56" w:type="dxa"/>
            <w:gridSpan w:val="5"/>
          </w:tcPr>
          <w:p w14:paraId="7951498D" w14:textId="77777777" w:rsidR="00DC3AFD" w:rsidRPr="008620FD" w:rsidRDefault="00DC3AFD" w:rsidP="00DC3AFD">
            <w:pPr>
              <w:pStyle w:val="af3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8620FD">
              <w:rPr>
                <w:rFonts w:ascii="Times New Roman" w:hAnsi="Times New Roman"/>
                <w:sz w:val="19"/>
                <w:szCs w:val="19"/>
              </w:rPr>
              <w:t>(Confirm the following statement and mark the check box.)</w:t>
            </w:r>
          </w:p>
          <w:p w14:paraId="3E7FA500" w14:textId="1DCD858E" w:rsidR="00DC3AFD" w:rsidRPr="003A505C" w:rsidRDefault="00DC3AFD" w:rsidP="00E154BA">
            <w:pPr>
              <w:pStyle w:val="af3"/>
              <w:ind w:left="240" w:hangingChars="100" w:hanging="240"/>
              <w:jc w:val="left"/>
              <w:rPr>
                <w:rFonts w:ascii="Times New Roman" w:hAnsi="Times New Roman"/>
              </w:rPr>
            </w:pPr>
            <w:r w:rsidRPr="00185BDF">
              <w:rPr>
                <w:rFonts w:ascii="Times New Roman" w:hAnsi="Times New Roman"/>
                <w:sz w:val="24"/>
                <w:szCs w:val="24"/>
              </w:rPr>
              <w:t>□</w:t>
            </w:r>
            <w:r w:rsidRPr="00185BDF">
              <w:rPr>
                <w:rFonts w:ascii="Times New Roman" w:hAnsi="Times New Roman"/>
                <w:szCs w:val="21"/>
              </w:rPr>
              <w:t xml:space="preserve"> </w:t>
            </w:r>
            <w:r w:rsidRPr="00185BDF">
              <w:rPr>
                <w:rFonts w:ascii="Times New Roman" w:hAnsi="Times New Roman"/>
              </w:rPr>
              <w:t xml:space="preserve">I have made contact and held a meeting with the preferred faculty advisor prior to </w:t>
            </w:r>
            <w:r w:rsidR="00EA6AD6">
              <w:rPr>
                <w:rFonts w:ascii="Times New Roman" w:hAnsi="Times New Roman"/>
              </w:rPr>
              <w:t xml:space="preserve">the </w:t>
            </w:r>
            <w:r w:rsidRPr="00185BDF">
              <w:rPr>
                <w:rFonts w:ascii="Times New Roman" w:hAnsi="Times New Roman"/>
              </w:rPr>
              <w:t>submission of this application.</w:t>
            </w:r>
          </w:p>
        </w:tc>
      </w:tr>
      <w:tr w:rsidR="001216BC" w:rsidRPr="003A505C" w14:paraId="2D9995F5" w14:textId="77777777" w:rsidTr="008620FD">
        <w:trPr>
          <w:cantSplit/>
          <w:trHeight w:val="482"/>
        </w:trPr>
        <w:tc>
          <w:tcPr>
            <w:tcW w:w="2052" w:type="dxa"/>
            <w:gridSpan w:val="2"/>
            <w:vMerge w:val="restart"/>
            <w:vAlign w:val="center"/>
          </w:tcPr>
          <w:p w14:paraId="4305D589" w14:textId="77777777" w:rsidR="001216BC" w:rsidRPr="003A505C" w:rsidRDefault="001216BC" w:rsidP="008620FD">
            <w:pPr>
              <w:pStyle w:val="af3"/>
              <w:jc w:val="center"/>
              <w:rPr>
                <w:rFonts w:ascii="Times New Roman" w:hAnsi="Times New Roman"/>
              </w:rPr>
            </w:pPr>
            <w:r w:rsidRPr="003A505C">
              <w:rPr>
                <w:rFonts w:ascii="Times New Roman" w:hAnsi="Times New Roman"/>
                <w:color w:val="000000"/>
              </w:rPr>
              <w:t>Application Category</w:t>
            </w:r>
          </w:p>
          <w:p w14:paraId="51DDAFE0" w14:textId="77777777" w:rsidR="001216BC" w:rsidRPr="003A505C" w:rsidRDefault="001216BC" w:rsidP="008620FD">
            <w:pPr>
              <w:pStyle w:val="af3"/>
              <w:jc w:val="center"/>
              <w:rPr>
                <w:rFonts w:ascii="Times New Roman" w:hAnsi="Times New Roman"/>
              </w:rPr>
            </w:pPr>
            <w:r w:rsidRPr="003A505C">
              <w:rPr>
                <w:rFonts w:ascii="Times New Roman" w:hAnsi="Times New Roman"/>
              </w:rPr>
              <w:t>(Please mark the appropriate item)</w:t>
            </w:r>
          </w:p>
        </w:tc>
        <w:tc>
          <w:tcPr>
            <w:tcW w:w="6442" w:type="dxa"/>
            <w:gridSpan w:val="4"/>
          </w:tcPr>
          <w:p w14:paraId="40B10CAD" w14:textId="77777777" w:rsidR="00BF4716" w:rsidRDefault="001216BC" w:rsidP="00DC3AFD">
            <w:pPr>
              <w:pStyle w:val="af3"/>
              <w:rPr>
                <w:rFonts w:ascii="Times New Roman" w:hAnsi="Times New Roman"/>
                <w:color w:val="000000"/>
              </w:rPr>
            </w:pPr>
            <w:r w:rsidRPr="00C371C4"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A505C">
              <w:rPr>
                <w:rFonts w:ascii="Times New Roman" w:hAnsi="Times New Roman"/>
                <w:color w:val="000000"/>
              </w:rPr>
              <w:t xml:space="preserve">Summer </w:t>
            </w:r>
            <w:r>
              <w:rPr>
                <w:rFonts w:ascii="Times New Roman" w:hAnsi="Times New Roman"/>
                <w:color w:val="000000"/>
              </w:rPr>
              <w:t>Examination</w:t>
            </w:r>
          </w:p>
          <w:p w14:paraId="63401CB1" w14:textId="639953C7" w:rsidR="001216BC" w:rsidRPr="00C371C4" w:rsidRDefault="00BF4716" w:rsidP="00BF4716">
            <w:pPr>
              <w:pStyle w:val="af3"/>
              <w:ind w:firstLineChars="100" w:firstLine="2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3A505C">
              <w:rPr>
                <w:rFonts w:ascii="Times New Roman" w:hAnsi="Times New Roman"/>
                <w:color w:val="000000"/>
              </w:rPr>
              <w:t xml:space="preserve">Do you wish to enter the school in </w:t>
            </w:r>
            <w:r w:rsidR="00190239">
              <w:rPr>
                <w:rFonts w:ascii="Times New Roman" w:hAnsi="Times New Roman"/>
                <w:color w:val="000000"/>
              </w:rPr>
              <w:t>October</w:t>
            </w:r>
            <w:r w:rsidRPr="003A505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</w:rPr>
              <w:t>20</w:t>
            </w:r>
            <w:r w:rsidR="00F31830">
              <w:rPr>
                <w:rFonts w:ascii="Times New Roman" w:hAnsi="Times New Roman"/>
                <w:color w:val="000000"/>
              </w:rPr>
              <w:t>2</w:t>
            </w:r>
            <w:r w:rsidR="00921E49">
              <w:rPr>
                <w:rFonts w:ascii="Times New Roman" w:hAnsi="Times New Roman"/>
                <w:color w:val="000000"/>
              </w:rPr>
              <w:t>1</w:t>
            </w:r>
            <w:r w:rsidRPr="003A505C">
              <w:rPr>
                <w:rFonts w:ascii="Times New Roman" w:hAnsi="Times New Roman"/>
                <w:color w:val="000000"/>
              </w:rPr>
              <w:t>?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C371C4"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Yes  </w:t>
            </w:r>
            <w:r w:rsidRPr="00C371C4">
              <w:rPr>
                <w:rFonts w:ascii="Times New Roman" w:hAnsi="Times New Roman"/>
                <w:sz w:val="24"/>
                <w:szCs w:val="24"/>
              </w:rPr>
              <w:t>□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No)</w:t>
            </w:r>
          </w:p>
        </w:tc>
      </w:tr>
      <w:tr w:rsidR="001216BC" w:rsidRPr="003A505C" w14:paraId="116222DE" w14:textId="77777777" w:rsidTr="008620FD">
        <w:trPr>
          <w:cantSplit/>
          <w:trHeight w:val="323"/>
        </w:trPr>
        <w:tc>
          <w:tcPr>
            <w:tcW w:w="2052" w:type="dxa"/>
            <w:gridSpan w:val="2"/>
            <w:vMerge/>
            <w:vAlign w:val="center"/>
          </w:tcPr>
          <w:p w14:paraId="781AA1CE" w14:textId="77777777" w:rsidR="001216BC" w:rsidRPr="003A505C" w:rsidRDefault="001216BC" w:rsidP="008620FD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42" w:type="dxa"/>
            <w:gridSpan w:val="4"/>
          </w:tcPr>
          <w:p w14:paraId="30BE58D1" w14:textId="77777777" w:rsidR="001216BC" w:rsidRPr="00C371C4" w:rsidRDefault="001216BC" w:rsidP="00DC3AF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C371C4"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A505C">
              <w:rPr>
                <w:rFonts w:ascii="Times New Roman" w:hAnsi="Times New Roman"/>
                <w:color w:val="000000"/>
              </w:rPr>
              <w:t xml:space="preserve">Winter </w:t>
            </w:r>
            <w:r>
              <w:rPr>
                <w:rFonts w:ascii="Times New Roman" w:hAnsi="Times New Roman"/>
                <w:color w:val="000000"/>
              </w:rPr>
              <w:t>Examination</w:t>
            </w:r>
          </w:p>
        </w:tc>
      </w:tr>
      <w:tr w:rsidR="001216BC" w:rsidRPr="003A505C" w14:paraId="38D02528" w14:textId="77777777" w:rsidTr="008620FD">
        <w:trPr>
          <w:cantSplit/>
          <w:trHeight w:val="323"/>
        </w:trPr>
        <w:tc>
          <w:tcPr>
            <w:tcW w:w="2052" w:type="dxa"/>
            <w:gridSpan w:val="2"/>
            <w:vMerge/>
            <w:vAlign w:val="center"/>
          </w:tcPr>
          <w:p w14:paraId="7CE0696C" w14:textId="77777777" w:rsidR="001216BC" w:rsidRPr="003A505C" w:rsidRDefault="001216BC" w:rsidP="008620FD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42" w:type="dxa"/>
            <w:gridSpan w:val="4"/>
          </w:tcPr>
          <w:p w14:paraId="48395F14" w14:textId="2E68613D" w:rsidR="00282697" w:rsidRDefault="001216BC" w:rsidP="00DC3AFD">
            <w:pPr>
              <w:pStyle w:val="af3"/>
              <w:rPr>
                <w:rFonts w:ascii="Times New Roman" w:hAnsi="Times New Roman"/>
              </w:rPr>
            </w:pPr>
            <w:r w:rsidRPr="00C371C4"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A505C">
              <w:rPr>
                <w:rFonts w:ascii="Times New Roman" w:hAnsi="Times New Roman"/>
              </w:rPr>
              <w:t xml:space="preserve">Special </w:t>
            </w:r>
            <w:r w:rsidR="0039080B">
              <w:rPr>
                <w:rFonts w:ascii="Times New Roman" w:hAnsi="Times New Roman"/>
              </w:rPr>
              <w:t>S</w:t>
            </w:r>
            <w:r w:rsidRPr="003A505C">
              <w:rPr>
                <w:rFonts w:ascii="Times New Roman" w:hAnsi="Times New Roman"/>
              </w:rPr>
              <w:t xml:space="preserve">election </w:t>
            </w:r>
            <w:r w:rsidR="00EC33AE">
              <w:rPr>
                <w:rFonts w:ascii="Times New Roman" w:hAnsi="Times New Roman"/>
              </w:rPr>
              <w:t>for</w:t>
            </w:r>
            <w:r>
              <w:rPr>
                <w:rFonts w:ascii="Times New Roman" w:hAnsi="Times New Roman"/>
              </w:rPr>
              <w:t xml:space="preserve"> </w:t>
            </w:r>
            <w:r w:rsidR="004A7E56" w:rsidRPr="004A7E56">
              <w:rPr>
                <w:rFonts w:ascii="Times New Roman" w:hAnsi="Times New Roman"/>
              </w:rPr>
              <w:t>Professionals</w:t>
            </w:r>
          </w:p>
          <w:p w14:paraId="5C014C12" w14:textId="14D37ABA" w:rsidR="001216BC" w:rsidRPr="008620FD" w:rsidRDefault="00282697" w:rsidP="002F21D7">
            <w:pPr>
              <w:pStyle w:val="af3"/>
              <w:ind w:firstLineChars="100" w:firstLine="190"/>
              <w:rPr>
                <w:rFonts w:ascii="Times New Roman" w:hAnsi="Times New Roman"/>
                <w:sz w:val="19"/>
                <w:szCs w:val="19"/>
              </w:rPr>
            </w:pPr>
            <w:r w:rsidRPr="008620FD">
              <w:rPr>
                <w:rFonts w:ascii="Times New Roman" w:hAnsi="Times New Roman"/>
                <w:sz w:val="19"/>
                <w:szCs w:val="19"/>
              </w:rPr>
              <w:t xml:space="preserve">(Mark also either Summer </w:t>
            </w:r>
            <w:r w:rsidR="00300C68" w:rsidRPr="008620FD">
              <w:rPr>
                <w:rFonts w:ascii="Times New Roman" w:hAnsi="Times New Roman"/>
                <w:sz w:val="19"/>
                <w:szCs w:val="19"/>
              </w:rPr>
              <w:t xml:space="preserve">Examination </w:t>
            </w:r>
            <w:r w:rsidRPr="008620FD">
              <w:rPr>
                <w:rFonts w:ascii="Times New Roman" w:hAnsi="Times New Roman"/>
                <w:sz w:val="19"/>
                <w:szCs w:val="19"/>
              </w:rPr>
              <w:t>or Winter Examination.)</w:t>
            </w:r>
          </w:p>
        </w:tc>
      </w:tr>
      <w:tr w:rsidR="00983801" w:rsidRPr="003A505C" w14:paraId="3D7955D4" w14:textId="77777777" w:rsidTr="008620FD">
        <w:trPr>
          <w:cantSplit/>
          <w:trHeight w:val="804"/>
        </w:trPr>
        <w:tc>
          <w:tcPr>
            <w:tcW w:w="2052" w:type="dxa"/>
            <w:gridSpan w:val="2"/>
            <w:vAlign w:val="center"/>
          </w:tcPr>
          <w:p w14:paraId="242E4879" w14:textId="1D6A86E8" w:rsidR="00983801" w:rsidRDefault="00983801" w:rsidP="008620FD">
            <w:pPr>
              <w:pStyle w:val="af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</w:rPr>
              <w:t>Residence Card</w:t>
            </w:r>
            <w:r w:rsidR="00CF7696">
              <w:rPr>
                <w:rFonts w:ascii="Times New Roman" w:hAnsi="Times New Roman"/>
              </w:rPr>
              <w:br/>
            </w:r>
            <w:r w:rsidR="00CF7696" w:rsidRPr="003A505C">
              <w:rPr>
                <w:rFonts w:ascii="Times New Roman" w:hAnsi="Times New Roman"/>
              </w:rPr>
              <w:t>(Please mark the appropriate item)</w:t>
            </w:r>
          </w:p>
        </w:tc>
        <w:tc>
          <w:tcPr>
            <w:tcW w:w="3188" w:type="dxa"/>
            <w:gridSpan w:val="2"/>
            <w:vAlign w:val="center"/>
          </w:tcPr>
          <w:p w14:paraId="1E9F14BD" w14:textId="77777777" w:rsidR="00983801" w:rsidRDefault="00983801" w:rsidP="00983801">
            <w:pPr>
              <w:pStyle w:val="af3"/>
              <w:jc w:val="center"/>
              <w:rPr>
                <w:rFonts w:ascii="Times New Roman" w:hAnsi="Times New Roman"/>
              </w:rPr>
            </w:pPr>
            <w:r w:rsidRPr="00C371C4"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</w:rPr>
              <w:t>Retain</w:t>
            </w:r>
          </w:p>
          <w:p w14:paraId="471CCCD0" w14:textId="1017E6D9" w:rsidR="00983801" w:rsidRPr="008620FD" w:rsidRDefault="00983801" w:rsidP="00C37731">
            <w:pPr>
              <w:pStyle w:val="af3"/>
              <w:jc w:val="center"/>
              <w:rPr>
                <w:rFonts w:ascii="Times New Roman" w:hAnsi="Times New Roman"/>
                <w:sz w:val="20"/>
              </w:rPr>
            </w:pPr>
            <w:r w:rsidRPr="008620FD">
              <w:rPr>
                <w:rFonts w:ascii="Times New Roman" w:hAnsi="Times New Roman"/>
                <w:sz w:val="20"/>
              </w:rPr>
              <w:t>Status: student</w:t>
            </w:r>
            <w:r w:rsidRPr="008620FD">
              <w:rPr>
                <w:rFonts w:ascii="Times New Roman" w:hAnsi="Times New Roman" w:hint="eastAsia"/>
                <w:sz w:val="20"/>
              </w:rPr>
              <w:t>／</w:t>
            </w:r>
            <w:r w:rsidRPr="008620FD">
              <w:rPr>
                <w:rFonts w:ascii="Times New Roman" w:hAnsi="Times New Roman"/>
                <w:sz w:val="20"/>
              </w:rPr>
              <w:t>other</w:t>
            </w:r>
            <w:r w:rsidR="00F86850" w:rsidRPr="008620FD">
              <w:rPr>
                <w:rFonts w:ascii="Times New Roman" w:hAnsi="Times New Roman"/>
                <w:sz w:val="20"/>
              </w:rPr>
              <w:t xml:space="preserve"> </w:t>
            </w:r>
            <w:r w:rsidRPr="008620FD">
              <w:rPr>
                <w:rFonts w:ascii="Times New Roman" w:hAnsi="Times New Roman"/>
                <w:sz w:val="20"/>
              </w:rPr>
              <w:t>(      )</w:t>
            </w:r>
          </w:p>
          <w:p w14:paraId="57EB54C6" w14:textId="1F5D76AD" w:rsidR="00977FA1" w:rsidRPr="0039080B" w:rsidRDefault="00977FA1" w:rsidP="000C2283">
            <w:pPr>
              <w:pStyle w:val="af3"/>
              <w:jc w:val="left"/>
              <w:rPr>
                <w:rFonts w:ascii="Times New Roman" w:hAnsi="Times New Roman"/>
              </w:rPr>
            </w:pPr>
            <w:r w:rsidRPr="008620FD">
              <w:rPr>
                <w:rFonts w:ascii="Times New Roman" w:hAnsi="Times New Roman"/>
                <w:sz w:val="20"/>
              </w:rPr>
              <w:t>Date of expiration of period of stay:</w:t>
            </w:r>
            <w:r w:rsidR="00CF3273" w:rsidRPr="008620FD">
              <w:rPr>
                <w:rFonts w:ascii="Times New Roman" w:hAnsi="Times New Roman" w:hint="eastAsia"/>
                <w:sz w:val="20"/>
              </w:rPr>
              <w:t>２０</w:t>
            </w:r>
            <w:r w:rsidR="00967E2E" w:rsidRPr="008620FD">
              <w:rPr>
                <w:rFonts w:ascii="Times New Roman" w:hAnsi="Times New Roman" w:hint="eastAsia"/>
                <w:sz w:val="20"/>
              </w:rPr>
              <w:t xml:space="preserve">　</w:t>
            </w:r>
            <w:r w:rsidR="00CF3273" w:rsidRPr="008620FD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8620FD">
              <w:rPr>
                <w:rFonts w:ascii="Times New Roman" w:hAnsi="Times New Roman" w:hint="eastAsia"/>
                <w:sz w:val="20"/>
              </w:rPr>
              <w:t>年</w:t>
            </w:r>
            <w:r w:rsidR="00CF3273" w:rsidRPr="008620FD">
              <w:rPr>
                <w:rFonts w:ascii="Times New Roman" w:hAnsi="Times New Roman" w:hint="eastAsia"/>
                <w:sz w:val="20"/>
              </w:rPr>
              <w:t xml:space="preserve">　　</w:t>
            </w:r>
            <w:r w:rsidRPr="008620FD">
              <w:rPr>
                <w:rFonts w:ascii="Times New Roman" w:hAnsi="Times New Roman" w:hint="eastAsia"/>
                <w:sz w:val="20"/>
              </w:rPr>
              <w:t>月</w:t>
            </w:r>
            <w:r w:rsidR="00CF3273" w:rsidRPr="008620FD">
              <w:rPr>
                <w:rFonts w:ascii="Times New Roman" w:hAnsi="Times New Roman" w:hint="eastAsia"/>
                <w:sz w:val="20"/>
              </w:rPr>
              <w:t xml:space="preserve">　　</w:t>
            </w:r>
            <w:r w:rsidRPr="008620FD">
              <w:rPr>
                <w:rFonts w:ascii="Times New Roman" w:hAnsi="Times New Roman" w:hint="eastAsia"/>
                <w:sz w:val="20"/>
              </w:rPr>
              <w:t>日</w:t>
            </w:r>
          </w:p>
        </w:tc>
        <w:tc>
          <w:tcPr>
            <w:tcW w:w="3254" w:type="dxa"/>
            <w:gridSpan w:val="2"/>
            <w:vAlign w:val="center"/>
          </w:tcPr>
          <w:p w14:paraId="7A202005" w14:textId="77777777" w:rsidR="00983801" w:rsidRPr="0039080B" w:rsidRDefault="00983801" w:rsidP="00436E44">
            <w:pPr>
              <w:pStyle w:val="af3"/>
              <w:jc w:val="center"/>
              <w:rPr>
                <w:rFonts w:ascii="Times New Roman" w:hAnsi="Times New Roman"/>
              </w:rPr>
            </w:pPr>
            <w:r w:rsidRPr="00C371C4"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05C">
              <w:rPr>
                <w:rFonts w:ascii="Times New Roman" w:hAnsi="Times New Roman"/>
              </w:rPr>
              <w:t>No</w:t>
            </w:r>
            <w:r>
              <w:rPr>
                <w:rFonts w:ascii="Times New Roman" w:hAnsi="Times New Roman" w:hint="eastAsia"/>
              </w:rPr>
              <w:t>t Retain</w:t>
            </w:r>
          </w:p>
        </w:tc>
      </w:tr>
      <w:tr w:rsidR="00D32A34" w:rsidRPr="003A505C" w14:paraId="3B2B01E4" w14:textId="77777777" w:rsidTr="008620FD">
        <w:trPr>
          <w:cantSplit/>
          <w:trHeight w:val="61"/>
        </w:trPr>
        <w:tc>
          <w:tcPr>
            <w:tcW w:w="2052" w:type="dxa"/>
            <w:gridSpan w:val="2"/>
            <w:vAlign w:val="center"/>
          </w:tcPr>
          <w:p w14:paraId="16B29786" w14:textId="66600F37" w:rsidR="00D32A34" w:rsidRDefault="00D32A34" w:rsidP="00D32A34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L</w:t>
            </w:r>
            <w:r>
              <w:rPr>
                <w:rFonts w:ascii="Times New Roman" w:hAnsi="Times New Roman"/>
              </w:rPr>
              <w:t xml:space="preserve">anguage </w:t>
            </w:r>
            <w:r w:rsidR="00120DFA">
              <w:rPr>
                <w:rFonts w:ascii="Times New Roman" w:hAnsi="Times New Roman"/>
              </w:rPr>
              <w:t>for</w:t>
            </w:r>
            <w:r>
              <w:rPr>
                <w:rFonts w:ascii="Times New Roman" w:hAnsi="Times New Roman"/>
              </w:rPr>
              <w:t xml:space="preserve"> the oral examination</w:t>
            </w:r>
          </w:p>
        </w:tc>
        <w:tc>
          <w:tcPr>
            <w:tcW w:w="3188" w:type="dxa"/>
            <w:gridSpan w:val="2"/>
            <w:vAlign w:val="center"/>
          </w:tcPr>
          <w:p w14:paraId="5C6BA57A" w14:textId="7F051DCF" w:rsidR="00D32A34" w:rsidRPr="008620FD" w:rsidRDefault="00D32A34" w:rsidP="00983801">
            <w:pPr>
              <w:pStyle w:val="af3"/>
              <w:jc w:val="center"/>
              <w:rPr>
                <w:rFonts w:ascii="Times New Roman" w:hAnsi="Times New Roman"/>
                <w:szCs w:val="21"/>
              </w:rPr>
            </w:pPr>
            <w:r w:rsidRPr="00C371C4"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20FD">
              <w:rPr>
                <w:rFonts w:ascii="Times New Roman" w:hAnsi="Times New Roman"/>
                <w:szCs w:val="21"/>
              </w:rPr>
              <w:t>Japanese</w:t>
            </w:r>
          </w:p>
        </w:tc>
        <w:tc>
          <w:tcPr>
            <w:tcW w:w="3254" w:type="dxa"/>
            <w:gridSpan w:val="2"/>
            <w:vAlign w:val="center"/>
          </w:tcPr>
          <w:p w14:paraId="28B82332" w14:textId="2C34B605" w:rsidR="00D32A34" w:rsidRPr="008620FD" w:rsidRDefault="00D32A34" w:rsidP="00436E44">
            <w:pPr>
              <w:pStyle w:val="af3"/>
              <w:jc w:val="center"/>
              <w:rPr>
                <w:rFonts w:ascii="Times New Roman" w:hAnsi="Times New Roman"/>
                <w:szCs w:val="21"/>
              </w:rPr>
            </w:pPr>
            <w:r w:rsidRPr="00C371C4"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20FD">
              <w:rPr>
                <w:rFonts w:ascii="Times New Roman" w:hAnsi="Times New Roman"/>
                <w:szCs w:val="21"/>
              </w:rPr>
              <w:t>English</w:t>
            </w:r>
          </w:p>
        </w:tc>
      </w:tr>
      <w:tr w:rsidR="0039080B" w:rsidRPr="003A505C" w14:paraId="5E7DA582" w14:textId="77777777" w:rsidTr="008620FD">
        <w:trPr>
          <w:cantSplit/>
          <w:trHeight w:val="71"/>
        </w:trPr>
        <w:tc>
          <w:tcPr>
            <w:tcW w:w="2052" w:type="dxa"/>
            <w:gridSpan w:val="2"/>
            <w:vMerge w:val="restart"/>
            <w:vAlign w:val="center"/>
          </w:tcPr>
          <w:p w14:paraId="72DE8326" w14:textId="77777777" w:rsidR="0039080B" w:rsidRDefault="0039080B" w:rsidP="008620FD">
            <w:pPr>
              <w:pStyle w:val="af3"/>
              <w:jc w:val="center"/>
              <w:rPr>
                <w:rFonts w:ascii="Times New Roman" w:hAnsi="Times New Roman"/>
                <w:color w:val="000000"/>
              </w:rPr>
            </w:pPr>
          </w:p>
          <w:p w14:paraId="5D5A408A" w14:textId="77777777" w:rsidR="0039080B" w:rsidRPr="003A505C" w:rsidRDefault="0039080B" w:rsidP="008620FD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Checklist of the documents to be submitted</w:t>
            </w:r>
          </w:p>
        </w:tc>
        <w:tc>
          <w:tcPr>
            <w:tcW w:w="3188" w:type="dxa"/>
            <w:gridSpan w:val="2"/>
            <w:vAlign w:val="center"/>
          </w:tcPr>
          <w:p w14:paraId="6A6AD229" w14:textId="77777777" w:rsidR="0039080B" w:rsidRPr="008620FD" w:rsidRDefault="0039080B" w:rsidP="00B20838">
            <w:pPr>
              <w:pStyle w:val="af3"/>
              <w:jc w:val="center"/>
              <w:rPr>
                <w:rFonts w:ascii="Times New Roman" w:hAnsi="Times New Roman"/>
                <w:sz w:val="20"/>
              </w:rPr>
            </w:pPr>
            <w:r w:rsidRPr="008620FD">
              <w:rPr>
                <w:rFonts w:ascii="Times New Roman" w:hAnsi="Times New Roman"/>
                <w:sz w:val="20"/>
              </w:rPr>
              <w:t>Doctoral Program</w:t>
            </w:r>
          </w:p>
        </w:tc>
        <w:tc>
          <w:tcPr>
            <w:tcW w:w="3254" w:type="dxa"/>
            <w:gridSpan w:val="2"/>
            <w:vAlign w:val="center"/>
          </w:tcPr>
          <w:p w14:paraId="1F0D5B8B" w14:textId="133F2CAD" w:rsidR="0039080B" w:rsidRPr="008620FD" w:rsidRDefault="0039080B" w:rsidP="00436E44">
            <w:pPr>
              <w:pStyle w:val="af3"/>
              <w:jc w:val="center"/>
              <w:rPr>
                <w:rFonts w:ascii="Times New Roman" w:hAnsi="Times New Roman"/>
                <w:sz w:val="20"/>
              </w:rPr>
            </w:pPr>
            <w:r w:rsidRPr="008620FD">
              <w:rPr>
                <w:rFonts w:ascii="Times New Roman" w:hAnsi="Times New Roman"/>
                <w:sz w:val="20"/>
              </w:rPr>
              <w:t xml:space="preserve">Special Selection </w:t>
            </w:r>
            <w:r w:rsidR="00EC33AE" w:rsidRPr="008620FD">
              <w:rPr>
                <w:rFonts w:ascii="Times New Roman" w:hAnsi="Times New Roman"/>
                <w:sz w:val="20"/>
              </w:rPr>
              <w:t>for</w:t>
            </w:r>
            <w:r w:rsidRPr="008620FD">
              <w:rPr>
                <w:rFonts w:ascii="Times New Roman" w:hAnsi="Times New Roman"/>
                <w:sz w:val="20"/>
              </w:rPr>
              <w:t xml:space="preserve"> </w:t>
            </w:r>
            <w:r w:rsidR="004A7E56" w:rsidRPr="008620FD">
              <w:rPr>
                <w:rFonts w:ascii="Times New Roman" w:hAnsi="Times New Roman"/>
                <w:sz w:val="20"/>
              </w:rPr>
              <w:t>Professionals</w:t>
            </w:r>
          </w:p>
        </w:tc>
      </w:tr>
      <w:tr w:rsidR="00436E44" w:rsidRPr="003A505C" w14:paraId="2C360529" w14:textId="77777777" w:rsidTr="008620FD">
        <w:trPr>
          <w:cantSplit/>
          <w:trHeight w:val="976"/>
        </w:trPr>
        <w:tc>
          <w:tcPr>
            <w:tcW w:w="2052" w:type="dxa"/>
            <w:gridSpan w:val="2"/>
            <w:vMerge/>
            <w:vAlign w:val="center"/>
          </w:tcPr>
          <w:p w14:paraId="1543470B" w14:textId="77777777" w:rsidR="00436E44" w:rsidRPr="003A505C" w:rsidRDefault="00436E44" w:rsidP="008620FD">
            <w:pPr>
              <w:pStyle w:val="af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8" w:type="dxa"/>
            <w:gridSpan w:val="2"/>
          </w:tcPr>
          <w:p w14:paraId="51092A2A" w14:textId="0C2FD48F" w:rsidR="00436E44" w:rsidRPr="008620FD" w:rsidRDefault="00436E44" w:rsidP="0039080B">
            <w:pPr>
              <w:pStyle w:val="af3"/>
              <w:rPr>
                <w:rFonts w:ascii="Times New Roman" w:hAnsi="Times New Roman"/>
                <w:color w:val="000000"/>
                <w:sz w:val="20"/>
              </w:rPr>
            </w:pPr>
            <w:r w:rsidRPr="008620FD">
              <w:rPr>
                <w:rFonts w:ascii="Times New Roman" w:hAnsi="Times New Roman" w:hint="eastAsia"/>
                <w:sz w:val="20"/>
              </w:rPr>
              <w:t>□</w:t>
            </w:r>
            <w:r w:rsidR="002C2709" w:rsidRPr="008620FD">
              <w:rPr>
                <w:rFonts w:ascii="Times New Roman" w:hAnsi="Times New Roman"/>
                <w:sz w:val="20"/>
              </w:rPr>
              <w:t xml:space="preserve"> </w:t>
            </w:r>
            <w:r w:rsidR="001474D2" w:rsidRPr="008620FD">
              <w:rPr>
                <w:rFonts w:ascii="Times New Roman" w:hAnsi="Times New Roman"/>
                <w:color w:val="000000"/>
                <w:sz w:val="20"/>
              </w:rPr>
              <w:t>Research a</w:t>
            </w:r>
            <w:r w:rsidRPr="008620FD">
              <w:rPr>
                <w:rFonts w:ascii="Times New Roman" w:hAnsi="Times New Roman"/>
                <w:color w:val="000000"/>
                <w:sz w:val="20"/>
              </w:rPr>
              <w:t>chievements &amp; plans</w:t>
            </w:r>
          </w:p>
          <w:p w14:paraId="67A37DCC" w14:textId="77777777" w:rsidR="00436E44" w:rsidRPr="008620FD" w:rsidRDefault="00436E44" w:rsidP="0039080B">
            <w:pPr>
              <w:pStyle w:val="af3"/>
              <w:rPr>
                <w:rFonts w:ascii="Times New Roman" w:hAnsi="Times New Roman"/>
                <w:color w:val="000000"/>
                <w:sz w:val="20"/>
              </w:rPr>
            </w:pPr>
            <w:r w:rsidRPr="008620FD">
              <w:rPr>
                <w:rFonts w:ascii="Times New Roman" w:hAnsi="Times New Roman" w:hint="eastAsia"/>
                <w:sz w:val="20"/>
              </w:rPr>
              <w:t>□</w:t>
            </w:r>
            <w:r w:rsidRPr="008620FD">
              <w:rPr>
                <w:rFonts w:ascii="Times New Roman" w:hAnsi="Times New Roman"/>
                <w:color w:val="000000"/>
                <w:sz w:val="20"/>
              </w:rPr>
              <w:t xml:space="preserve"> English summary</w:t>
            </w:r>
          </w:p>
          <w:p w14:paraId="061DF492" w14:textId="018E7CC3" w:rsidR="00436E44" w:rsidRPr="0039080B" w:rsidRDefault="00436E44" w:rsidP="00C37731">
            <w:pPr>
              <w:pStyle w:val="af3"/>
              <w:rPr>
                <w:rFonts w:ascii="Times New Roman" w:hAnsi="Times New Roman"/>
                <w:color w:val="000000"/>
              </w:rPr>
            </w:pPr>
            <w:r w:rsidRPr="008620FD">
              <w:rPr>
                <w:rFonts w:ascii="Times New Roman" w:hAnsi="Times New Roman" w:hint="eastAsia"/>
                <w:sz w:val="20"/>
              </w:rPr>
              <w:t>□</w:t>
            </w:r>
            <w:r w:rsidRPr="008620FD">
              <w:rPr>
                <w:rFonts w:ascii="Times New Roman" w:hAnsi="Times New Roman"/>
                <w:color w:val="000000"/>
                <w:sz w:val="20"/>
              </w:rPr>
              <w:t xml:space="preserve"> Responses to questions</w:t>
            </w:r>
            <w:r w:rsidR="00404E5E" w:rsidRPr="008620FD">
              <w:rPr>
                <w:rFonts w:ascii="Times New Roman" w:hAnsi="Times New Roman"/>
                <w:color w:val="000000"/>
                <w:sz w:val="20"/>
              </w:rPr>
              <w:t xml:space="preserve"> (a)</w:t>
            </w:r>
            <w:r w:rsidR="00F86850" w:rsidRPr="008620FD">
              <w:rPr>
                <w:rFonts w:ascii="Times New Roman" w:hAnsi="Times New Roman"/>
                <w:color w:val="000000"/>
                <w:sz w:val="20"/>
              </w:rPr>
              <w:t>–</w:t>
            </w:r>
            <w:r w:rsidR="00404E5E" w:rsidRPr="008620FD">
              <w:rPr>
                <w:rFonts w:ascii="Times New Roman" w:hAnsi="Times New Roman"/>
                <w:color w:val="000000"/>
                <w:sz w:val="20"/>
              </w:rPr>
              <w:t>(e)</w:t>
            </w:r>
          </w:p>
        </w:tc>
        <w:tc>
          <w:tcPr>
            <w:tcW w:w="3254" w:type="dxa"/>
            <w:gridSpan w:val="2"/>
          </w:tcPr>
          <w:p w14:paraId="463C4960" w14:textId="77777777" w:rsidR="00436E44" w:rsidRPr="008620FD" w:rsidRDefault="00436E44" w:rsidP="00287BE1">
            <w:pPr>
              <w:pStyle w:val="af3"/>
              <w:rPr>
                <w:rFonts w:ascii="Times New Roman" w:hAnsi="Times New Roman"/>
                <w:sz w:val="20"/>
              </w:rPr>
            </w:pPr>
            <w:r w:rsidRPr="008620FD">
              <w:rPr>
                <w:rFonts w:ascii="Times New Roman" w:hAnsi="Times New Roman" w:hint="eastAsia"/>
                <w:sz w:val="20"/>
              </w:rPr>
              <w:t>□</w:t>
            </w:r>
            <w:r w:rsidRPr="008620FD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8620FD">
              <w:rPr>
                <w:rFonts w:ascii="Times New Roman" w:hAnsi="Times New Roman"/>
                <w:sz w:val="20"/>
              </w:rPr>
              <w:t>List of achievements</w:t>
            </w:r>
          </w:p>
          <w:p w14:paraId="11D7B488" w14:textId="77777777" w:rsidR="00436E44" w:rsidRPr="008620FD" w:rsidRDefault="00436E44" w:rsidP="00287BE1">
            <w:pPr>
              <w:pStyle w:val="af3"/>
              <w:rPr>
                <w:rFonts w:ascii="Times New Roman" w:hAnsi="Times New Roman"/>
                <w:sz w:val="20"/>
              </w:rPr>
            </w:pPr>
            <w:r w:rsidRPr="008620FD">
              <w:rPr>
                <w:rFonts w:ascii="Times New Roman" w:hAnsi="Times New Roman" w:hint="eastAsia"/>
                <w:sz w:val="20"/>
              </w:rPr>
              <w:t>□</w:t>
            </w:r>
            <w:r w:rsidRPr="008620FD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8620FD">
              <w:rPr>
                <w:rFonts w:ascii="Times New Roman" w:hAnsi="Times New Roman"/>
                <w:sz w:val="20"/>
              </w:rPr>
              <w:t xml:space="preserve">Outline of </w:t>
            </w:r>
            <w:r w:rsidR="00282697" w:rsidRPr="008620FD">
              <w:rPr>
                <w:rFonts w:ascii="Times New Roman" w:hAnsi="Times New Roman"/>
                <w:sz w:val="20"/>
              </w:rPr>
              <w:t xml:space="preserve">main </w:t>
            </w:r>
            <w:r w:rsidRPr="008620FD">
              <w:rPr>
                <w:rFonts w:ascii="Times New Roman" w:hAnsi="Times New Roman"/>
                <w:sz w:val="20"/>
              </w:rPr>
              <w:t>achievements</w:t>
            </w:r>
          </w:p>
          <w:p w14:paraId="1B3571EB" w14:textId="77777777" w:rsidR="00436E44" w:rsidRPr="008620FD" w:rsidRDefault="00436E44" w:rsidP="00287BE1">
            <w:pPr>
              <w:pStyle w:val="af3"/>
              <w:rPr>
                <w:rFonts w:ascii="Times New Roman" w:hAnsi="Times New Roman"/>
                <w:sz w:val="20"/>
              </w:rPr>
            </w:pPr>
            <w:r w:rsidRPr="008620FD">
              <w:rPr>
                <w:rFonts w:ascii="Times New Roman" w:hAnsi="Times New Roman" w:hint="eastAsia"/>
                <w:sz w:val="20"/>
              </w:rPr>
              <w:t>□</w:t>
            </w:r>
            <w:r w:rsidRPr="008620FD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8620FD">
              <w:rPr>
                <w:rFonts w:ascii="Times New Roman" w:hAnsi="Times New Roman"/>
                <w:sz w:val="20"/>
              </w:rPr>
              <w:t>Research plan</w:t>
            </w:r>
          </w:p>
          <w:p w14:paraId="6C5FF3CC" w14:textId="77777777" w:rsidR="00436E44" w:rsidRPr="008620FD" w:rsidRDefault="00436E44" w:rsidP="00287BE1">
            <w:pPr>
              <w:pStyle w:val="af3"/>
              <w:rPr>
                <w:rFonts w:ascii="Times New Roman" w:hAnsi="Times New Roman"/>
                <w:sz w:val="20"/>
              </w:rPr>
            </w:pPr>
            <w:r w:rsidRPr="008620FD">
              <w:rPr>
                <w:rFonts w:ascii="Times New Roman" w:hAnsi="Times New Roman" w:hint="eastAsia"/>
                <w:sz w:val="20"/>
              </w:rPr>
              <w:t>□</w:t>
            </w:r>
            <w:r w:rsidRPr="008620FD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8620FD">
              <w:rPr>
                <w:rFonts w:ascii="Times New Roman" w:hAnsi="Times New Roman"/>
                <w:sz w:val="20"/>
              </w:rPr>
              <w:t xml:space="preserve">Materials </w:t>
            </w:r>
            <w:r w:rsidR="009C4A1F" w:rsidRPr="008620FD">
              <w:rPr>
                <w:rFonts w:ascii="Times New Roman" w:hAnsi="Times New Roman"/>
                <w:sz w:val="20"/>
              </w:rPr>
              <w:t>of main</w:t>
            </w:r>
            <w:r w:rsidRPr="008620FD">
              <w:rPr>
                <w:rFonts w:ascii="Times New Roman" w:hAnsi="Times New Roman"/>
                <w:sz w:val="20"/>
              </w:rPr>
              <w:t xml:space="preserve"> achievements</w:t>
            </w:r>
          </w:p>
          <w:p w14:paraId="3818D87D" w14:textId="77777777" w:rsidR="00436E44" w:rsidRPr="00E95D25" w:rsidRDefault="00436E44" w:rsidP="00287BE1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8620FD">
              <w:rPr>
                <w:rFonts w:ascii="Times New Roman" w:hAnsi="Times New Roman" w:hint="eastAsia"/>
                <w:sz w:val="20"/>
              </w:rPr>
              <w:t>□</w:t>
            </w:r>
            <w:r w:rsidRPr="008620FD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8620FD">
              <w:rPr>
                <w:rFonts w:ascii="Times New Roman" w:hAnsi="Times New Roman"/>
                <w:sz w:val="20"/>
              </w:rPr>
              <w:t>Recommendation letters</w:t>
            </w:r>
          </w:p>
        </w:tc>
      </w:tr>
      <w:tr w:rsidR="00DC3AFD" w:rsidRPr="003A505C" w14:paraId="73EF0418" w14:textId="77777777" w:rsidTr="008620FD">
        <w:trPr>
          <w:cantSplit/>
          <w:trHeight w:val="572"/>
        </w:trPr>
        <w:tc>
          <w:tcPr>
            <w:tcW w:w="2052" w:type="dxa"/>
            <w:gridSpan w:val="2"/>
            <w:vAlign w:val="center"/>
          </w:tcPr>
          <w:p w14:paraId="2F70AFE4" w14:textId="77777777" w:rsidR="00DC3AFD" w:rsidRPr="003A505C" w:rsidRDefault="00DC3AFD" w:rsidP="008620FD">
            <w:pPr>
              <w:pStyle w:val="af3"/>
              <w:jc w:val="center"/>
              <w:rPr>
                <w:rFonts w:ascii="Times New Roman" w:hAnsi="Times New Roman"/>
              </w:rPr>
            </w:pPr>
            <w:r w:rsidRPr="003A505C">
              <w:rPr>
                <w:rFonts w:ascii="Times New Roman" w:hAnsi="Times New Roman"/>
                <w:color w:val="000000"/>
              </w:rPr>
              <w:t>Preferred field</w:t>
            </w:r>
          </w:p>
        </w:tc>
        <w:tc>
          <w:tcPr>
            <w:tcW w:w="6442" w:type="dxa"/>
            <w:gridSpan w:val="4"/>
          </w:tcPr>
          <w:p w14:paraId="7523A7F3" w14:textId="77777777" w:rsidR="00DC3AFD" w:rsidRPr="003A505C" w:rsidRDefault="00DC3AFD" w:rsidP="00DC3AFD">
            <w:pPr>
              <w:pStyle w:val="af3"/>
              <w:rPr>
                <w:rFonts w:ascii="Times New Roman" w:hAnsi="Times New Roman"/>
              </w:rPr>
            </w:pPr>
          </w:p>
        </w:tc>
      </w:tr>
    </w:tbl>
    <w:p w14:paraId="337CFF6F" w14:textId="77777777" w:rsidR="00DD49D4" w:rsidRDefault="002736F6" w:rsidP="000C2283">
      <w:pPr>
        <w:pStyle w:val="ae"/>
        <w:spacing w:before="0"/>
        <w:rPr>
          <w:color w:val="000000"/>
        </w:rPr>
      </w:pPr>
      <w:r>
        <w:rPr>
          <w:rFonts w:hint="eastAsia"/>
          <w:color w:val="000000"/>
        </w:rPr>
        <w:t>・</w:t>
      </w:r>
      <w:r w:rsidR="00A56000">
        <w:rPr>
          <w:color w:val="000000"/>
        </w:rPr>
        <w:t xml:space="preserve">Submit this </w:t>
      </w:r>
      <w:r w:rsidR="008D1F02">
        <w:rPr>
          <w:rFonts w:hint="eastAsia"/>
          <w:color w:val="000000"/>
        </w:rPr>
        <w:t>card</w:t>
      </w:r>
      <w:r w:rsidR="008D1F02" w:rsidRPr="003A505C">
        <w:rPr>
          <w:color w:val="000000"/>
        </w:rPr>
        <w:t xml:space="preserve"> </w:t>
      </w:r>
      <w:r w:rsidR="00AD72B3" w:rsidRPr="003A505C">
        <w:rPr>
          <w:color w:val="000000"/>
        </w:rPr>
        <w:t>along with your application.</w:t>
      </w:r>
    </w:p>
    <w:p w14:paraId="37A6816F" w14:textId="30EBFDB0" w:rsidR="00317D1F" w:rsidRPr="00124480" w:rsidRDefault="00727805" w:rsidP="008620FD">
      <w:pPr>
        <w:pStyle w:val="ae"/>
        <w:spacing w:before="0"/>
        <w:jc w:val="both"/>
      </w:pPr>
      <w:r w:rsidRPr="003A505C">
        <w:t>・</w:t>
      </w:r>
      <w:r w:rsidR="00AD72B3" w:rsidRPr="003A505C">
        <w:rPr>
          <w:color w:val="000000"/>
        </w:rPr>
        <w:t>*Leave this box blank.</w:t>
      </w:r>
      <w:r w:rsidRPr="003A505C">
        <w:br/>
      </w:r>
      <w:r w:rsidRPr="003A505C">
        <w:t>・</w:t>
      </w:r>
      <w:r w:rsidR="007F1751">
        <w:rPr>
          <w:color w:val="000000"/>
        </w:rPr>
        <w:t xml:space="preserve">Please note that the </w:t>
      </w:r>
      <w:r w:rsidR="007F1751">
        <w:rPr>
          <w:rFonts w:hint="eastAsia"/>
          <w:color w:val="000000"/>
        </w:rPr>
        <w:t>p</w:t>
      </w:r>
      <w:r w:rsidR="00AD72B3" w:rsidRPr="003A505C">
        <w:rPr>
          <w:color w:val="000000"/>
        </w:rPr>
        <w:t>eriod for acceptance o</w:t>
      </w:r>
      <w:r w:rsidR="00DD49D4">
        <w:rPr>
          <w:color w:val="000000"/>
        </w:rPr>
        <w:t>f applications differs for</w:t>
      </w:r>
      <w:r w:rsidR="00753067" w:rsidRPr="00753067">
        <w:rPr>
          <w:color w:val="000000"/>
        </w:rPr>
        <w:t xml:space="preserve"> </w:t>
      </w:r>
      <w:r w:rsidR="00753067" w:rsidRPr="003A505C">
        <w:rPr>
          <w:color w:val="000000"/>
        </w:rPr>
        <w:t xml:space="preserve">the </w:t>
      </w:r>
      <w:r w:rsidR="008D1F02">
        <w:rPr>
          <w:rFonts w:hint="eastAsia"/>
          <w:color w:val="000000"/>
        </w:rPr>
        <w:t>S</w:t>
      </w:r>
      <w:r w:rsidR="008D1F02" w:rsidRPr="003A505C">
        <w:rPr>
          <w:color w:val="000000"/>
        </w:rPr>
        <w:t>ummer</w:t>
      </w:r>
      <w:r w:rsidR="008D1F02">
        <w:rPr>
          <w:rFonts w:hint="eastAsia"/>
          <w:color w:val="000000"/>
        </w:rPr>
        <w:t xml:space="preserve"> </w:t>
      </w:r>
      <w:r w:rsidR="008D1F02">
        <w:rPr>
          <w:color w:val="000000"/>
        </w:rPr>
        <w:t>Examination</w:t>
      </w:r>
      <w:r w:rsidR="008D1F02" w:rsidRPr="003A505C">
        <w:rPr>
          <w:color w:val="000000"/>
        </w:rPr>
        <w:t xml:space="preserve"> </w:t>
      </w:r>
      <w:r w:rsidR="00753067" w:rsidRPr="003A505C">
        <w:rPr>
          <w:color w:val="000000"/>
        </w:rPr>
        <w:t xml:space="preserve">and </w:t>
      </w:r>
      <w:r w:rsidR="00753067">
        <w:rPr>
          <w:rFonts w:hint="eastAsia"/>
          <w:color w:val="000000"/>
        </w:rPr>
        <w:t xml:space="preserve">the </w:t>
      </w:r>
      <w:r w:rsidR="008D1F02">
        <w:rPr>
          <w:rFonts w:hint="eastAsia"/>
          <w:color w:val="000000"/>
        </w:rPr>
        <w:t>W</w:t>
      </w:r>
      <w:r w:rsidR="008D1F02" w:rsidRPr="003A505C">
        <w:rPr>
          <w:color w:val="000000"/>
        </w:rPr>
        <w:t xml:space="preserve">inter </w:t>
      </w:r>
      <w:r w:rsidR="00A217A0">
        <w:rPr>
          <w:color w:val="000000"/>
        </w:rPr>
        <w:t>Examination</w:t>
      </w:r>
      <w:r w:rsidR="00AD72B3" w:rsidRPr="003A505C">
        <w:rPr>
          <w:color w:val="000000"/>
        </w:rPr>
        <w:t xml:space="preserve">. Application documents that arrive outside of the </w:t>
      </w:r>
      <w:r w:rsidR="006D36FB">
        <w:rPr>
          <w:color w:val="000000"/>
        </w:rPr>
        <w:t>specified</w:t>
      </w:r>
      <w:r w:rsidR="006D36FB" w:rsidRPr="003A505C">
        <w:rPr>
          <w:color w:val="000000"/>
        </w:rPr>
        <w:t xml:space="preserve"> </w:t>
      </w:r>
      <w:r w:rsidR="00AD72B3" w:rsidRPr="003A505C">
        <w:rPr>
          <w:color w:val="000000"/>
        </w:rPr>
        <w:t xml:space="preserve">periods for acceptance of applications shall be deemed invalid. </w:t>
      </w:r>
      <w:r w:rsidR="00E56E5F" w:rsidRPr="003A505C">
        <w:rPr>
          <w:color w:val="000000"/>
        </w:rPr>
        <w:t xml:space="preserve">Persons </w:t>
      </w:r>
      <w:r w:rsidR="00E56E5F" w:rsidRPr="00E603D3">
        <w:rPr>
          <w:szCs w:val="21"/>
        </w:rPr>
        <w:t xml:space="preserve">who </w:t>
      </w:r>
      <w:r w:rsidR="00E56E5F">
        <w:rPr>
          <w:szCs w:val="21"/>
        </w:rPr>
        <w:t xml:space="preserve">will not </w:t>
      </w:r>
      <w:r w:rsidR="00E56E5F" w:rsidRPr="00E603D3">
        <w:rPr>
          <w:szCs w:val="21"/>
        </w:rPr>
        <w:t xml:space="preserve">have </w:t>
      </w:r>
      <w:r w:rsidR="00E56E5F">
        <w:rPr>
          <w:szCs w:val="21"/>
        </w:rPr>
        <w:t xml:space="preserve">earned a </w:t>
      </w:r>
      <w:proofErr w:type="gramStart"/>
      <w:r w:rsidR="00E56E5F">
        <w:rPr>
          <w:szCs w:val="21"/>
        </w:rPr>
        <w:t>Master’s</w:t>
      </w:r>
      <w:proofErr w:type="gramEnd"/>
      <w:r w:rsidR="00E56E5F">
        <w:rPr>
          <w:szCs w:val="21"/>
        </w:rPr>
        <w:t xml:space="preserve"> degree </w:t>
      </w:r>
      <w:r w:rsidR="00E56E5F" w:rsidRPr="00E603D3">
        <w:rPr>
          <w:szCs w:val="21"/>
        </w:rPr>
        <w:t xml:space="preserve">by </w:t>
      </w:r>
      <w:r w:rsidR="00E56E5F">
        <w:rPr>
          <w:szCs w:val="21"/>
        </w:rPr>
        <w:t>September</w:t>
      </w:r>
      <w:r w:rsidR="00E56E5F" w:rsidRPr="00E603D3">
        <w:rPr>
          <w:szCs w:val="21"/>
        </w:rPr>
        <w:t xml:space="preserve"> 20</w:t>
      </w:r>
      <w:r w:rsidR="00E56E5F">
        <w:rPr>
          <w:szCs w:val="21"/>
        </w:rPr>
        <w:t xml:space="preserve">21 and still </w:t>
      </w:r>
      <w:r w:rsidR="00E56E5F" w:rsidRPr="003A505C">
        <w:rPr>
          <w:color w:val="000000"/>
        </w:rPr>
        <w:t xml:space="preserve">wish to enter the school in </w:t>
      </w:r>
      <w:r w:rsidR="00E56E5F">
        <w:rPr>
          <w:color w:val="000000"/>
        </w:rPr>
        <w:t>October</w:t>
      </w:r>
      <w:r w:rsidR="00E56E5F" w:rsidRPr="003A505C">
        <w:rPr>
          <w:color w:val="000000"/>
        </w:rPr>
        <w:t xml:space="preserve"> </w:t>
      </w:r>
      <w:r w:rsidR="00E56E5F">
        <w:rPr>
          <w:color w:val="000000"/>
        </w:rPr>
        <w:t xml:space="preserve">via the Summer Examination </w:t>
      </w:r>
      <w:r w:rsidR="00E56E5F" w:rsidRPr="003A505C">
        <w:rPr>
          <w:color w:val="000000"/>
        </w:rPr>
        <w:t xml:space="preserve">are required to confirm </w:t>
      </w:r>
      <w:r w:rsidR="00E56E5F">
        <w:rPr>
          <w:rFonts w:hint="eastAsia"/>
          <w:color w:val="000000"/>
        </w:rPr>
        <w:t xml:space="preserve">the </w:t>
      </w:r>
      <w:r w:rsidR="00E56E5F">
        <w:rPr>
          <w:color w:val="000000"/>
        </w:rPr>
        <w:t>eligibility</w:t>
      </w:r>
      <w:r w:rsidR="00E56E5F" w:rsidRPr="003A505C">
        <w:rPr>
          <w:color w:val="000000"/>
        </w:rPr>
        <w:t xml:space="preserve"> with </w:t>
      </w:r>
      <w:r w:rsidR="00E56E5F">
        <w:rPr>
          <w:color w:val="000000"/>
        </w:rPr>
        <w:t xml:space="preserve">the </w:t>
      </w:r>
      <w:r w:rsidR="00E56E5F" w:rsidRPr="00FC3A5B">
        <w:rPr>
          <w:color w:val="000000"/>
          <w:szCs w:val="21"/>
        </w:rPr>
        <w:t>Department Team</w:t>
      </w:r>
      <w:r w:rsidR="00E56E5F" w:rsidRPr="00FC3A5B">
        <w:rPr>
          <w:rFonts w:hint="eastAsia"/>
          <w:color w:val="000000"/>
          <w:szCs w:val="21"/>
        </w:rPr>
        <w:t xml:space="preserve"> (</w:t>
      </w:r>
      <w:r w:rsidR="00E56E5F">
        <w:rPr>
          <w:color w:val="000000"/>
          <w:szCs w:val="21"/>
        </w:rPr>
        <w:t xml:space="preserve">the </w:t>
      </w:r>
      <w:r w:rsidR="00E56E5F">
        <w:rPr>
          <w:rFonts w:hint="eastAsia"/>
          <w:color w:val="000000"/>
          <w:szCs w:val="21"/>
        </w:rPr>
        <w:t xml:space="preserve">Department of Mathematical Informatics), </w:t>
      </w:r>
      <w:r w:rsidR="00E56E5F" w:rsidRPr="00FC3A5B">
        <w:rPr>
          <w:szCs w:val="21"/>
        </w:rPr>
        <w:t>Academic Affairs Group</w:t>
      </w:r>
      <w:r w:rsidR="00E56E5F" w:rsidRPr="00FC3A5B">
        <w:rPr>
          <w:rFonts w:hint="eastAsia"/>
          <w:color w:val="000000"/>
          <w:szCs w:val="21"/>
        </w:rPr>
        <w:t xml:space="preserve">, </w:t>
      </w:r>
      <w:r w:rsidR="00E56E5F">
        <w:rPr>
          <w:color w:val="000000"/>
          <w:szCs w:val="21"/>
        </w:rPr>
        <w:t xml:space="preserve">the </w:t>
      </w:r>
      <w:r w:rsidR="00E56E5F" w:rsidRPr="00FC3A5B">
        <w:rPr>
          <w:rFonts w:hint="eastAsia"/>
          <w:szCs w:val="21"/>
        </w:rPr>
        <w:t>Graduate</w:t>
      </w:r>
      <w:r w:rsidR="00E56E5F" w:rsidRPr="00FC3A5B">
        <w:rPr>
          <w:szCs w:val="21"/>
        </w:rPr>
        <w:t xml:space="preserve"> School of Engineering / Information Science and Technology</w:t>
      </w:r>
      <w:r w:rsidR="00E56E5F">
        <w:rPr>
          <w:rFonts w:hint="eastAsia"/>
          <w:szCs w:val="21"/>
        </w:rPr>
        <w:t>,</w:t>
      </w:r>
      <w:r w:rsidR="00E56E5F" w:rsidRPr="00FC3A5B">
        <w:rPr>
          <w:rFonts w:hint="eastAsia"/>
          <w:szCs w:val="21"/>
        </w:rPr>
        <w:t xml:space="preserve"> </w:t>
      </w:r>
      <w:r w:rsidR="00E56E5F">
        <w:rPr>
          <w:color w:val="000000"/>
          <w:szCs w:val="21"/>
        </w:rPr>
        <w:t>t</w:t>
      </w:r>
      <w:r w:rsidR="00E56E5F">
        <w:rPr>
          <w:rFonts w:hint="eastAsia"/>
          <w:color w:val="000000"/>
          <w:szCs w:val="21"/>
        </w:rPr>
        <w:t xml:space="preserve">he </w:t>
      </w:r>
      <w:r w:rsidR="00E56E5F" w:rsidRPr="00FC3A5B">
        <w:rPr>
          <w:color w:val="000000"/>
          <w:szCs w:val="21"/>
        </w:rPr>
        <w:t>University of Tokyo</w:t>
      </w:r>
      <w:r w:rsidR="00E56E5F">
        <w:rPr>
          <w:rFonts w:hint="eastAsia"/>
          <w:color w:val="000000"/>
          <w:szCs w:val="21"/>
        </w:rPr>
        <w:t>,</w:t>
      </w:r>
      <w:r w:rsidR="00E56E5F" w:rsidRPr="003A505C">
        <w:rPr>
          <w:color w:val="000000"/>
        </w:rPr>
        <w:t xml:space="preserve"> and </w:t>
      </w:r>
      <w:r w:rsidR="00E56E5F">
        <w:rPr>
          <w:color w:val="000000"/>
        </w:rPr>
        <w:t>mark the “</w:t>
      </w:r>
      <w:r w:rsidR="00E56E5F" w:rsidRPr="003A505C">
        <w:rPr>
          <w:color w:val="000000"/>
        </w:rPr>
        <w:t>Yes</w:t>
      </w:r>
      <w:r w:rsidR="00E56E5F">
        <w:rPr>
          <w:color w:val="000000"/>
        </w:rPr>
        <w:t>”</w:t>
      </w:r>
      <w:r w:rsidR="00E56E5F" w:rsidRPr="003A505C">
        <w:rPr>
          <w:color w:val="000000"/>
        </w:rPr>
        <w:t xml:space="preserve"> </w:t>
      </w:r>
      <w:r w:rsidR="00E56E5F">
        <w:rPr>
          <w:color w:val="000000"/>
        </w:rPr>
        <w:t xml:space="preserve">box </w:t>
      </w:r>
      <w:r w:rsidR="00E56E5F" w:rsidRPr="003A505C">
        <w:rPr>
          <w:color w:val="000000"/>
        </w:rPr>
        <w:t xml:space="preserve">in the appropriate column </w:t>
      </w:r>
      <w:r w:rsidR="00124480">
        <w:rPr>
          <w:color w:val="000000"/>
        </w:rPr>
        <w:t>above.</w:t>
      </w:r>
      <w:r w:rsidR="00124480" w:rsidDel="00E56E5F">
        <w:rPr>
          <w:color w:val="000000"/>
        </w:rPr>
        <w:t xml:space="preserve"> </w:t>
      </w:r>
    </w:p>
    <w:sectPr w:rsidR="00317D1F" w:rsidRPr="00124480" w:rsidSect="001C1748">
      <w:headerReference w:type="even" r:id="rId7"/>
      <w:pgSz w:w="11906" w:h="16838" w:code="9"/>
      <w:pgMar w:top="1644" w:right="1701" w:bottom="1644" w:left="1701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87DFD" w14:textId="77777777" w:rsidR="00E46329" w:rsidRDefault="00E46329">
      <w:r>
        <w:separator/>
      </w:r>
    </w:p>
    <w:p w14:paraId="5086366A" w14:textId="77777777" w:rsidR="00E46329" w:rsidRDefault="00E46329"/>
  </w:endnote>
  <w:endnote w:type="continuationSeparator" w:id="0">
    <w:p w14:paraId="52F2CB85" w14:textId="77777777" w:rsidR="00E46329" w:rsidRDefault="00E46329">
      <w:r>
        <w:continuationSeparator/>
      </w:r>
    </w:p>
    <w:p w14:paraId="47768582" w14:textId="77777777" w:rsidR="00E46329" w:rsidRDefault="00E463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F0A2D" w14:textId="77777777" w:rsidR="00E46329" w:rsidRDefault="00E46329">
      <w:r>
        <w:separator/>
      </w:r>
    </w:p>
    <w:p w14:paraId="2E1658FC" w14:textId="77777777" w:rsidR="00E46329" w:rsidRDefault="00E46329"/>
  </w:footnote>
  <w:footnote w:type="continuationSeparator" w:id="0">
    <w:p w14:paraId="5319AD9F" w14:textId="77777777" w:rsidR="00E46329" w:rsidRDefault="00E46329">
      <w:r>
        <w:continuationSeparator/>
      </w:r>
    </w:p>
    <w:p w14:paraId="1B26A1E1" w14:textId="77777777" w:rsidR="00E46329" w:rsidRDefault="00E463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30A21" w14:textId="77777777" w:rsidR="00245DBF" w:rsidRDefault="00245D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66241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03A6C71"/>
    <w:multiLevelType w:val="hybridMultilevel"/>
    <w:tmpl w:val="5AE6A7F6"/>
    <w:lvl w:ilvl="0" w:tplc="FA2ACD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5410E5"/>
    <w:multiLevelType w:val="hybridMultilevel"/>
    <w:tmpl w:val="F2CE88D4"/>
    <w:lvl w:ilvl="0" w:tplc="8B3CE32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B74AC4"/>
    <w:multiLevelType w:val="hybridMultilevel"/>
    <w:tmpl w:val="56E8730E"/>
    <w:lvl w:ilvl="0" w:tplc="1AC8CA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FF4520"/>
    <w:multiLevelType w:val="hybridMultilevel"/>
    <w:tmpl w:val="0EC29A08"/>
    <w:lvl w:ilvl="0" w:tplc="913882EC">
      <w:start w:val="1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34015E"/>
    <w:multiLevelType w:val="hybridMultilevel"/>
    <w:tmpl w:val="3BF6DA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AA6933"/>
    <w:multiLevelType w:val="hybridMultilevel"/>
    <w:tmpl w:val="E82211A0"/>
    <w:lvl w:ilvl="0" w:tplc="B33803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65619F"/>
    <w:multiLevelType w:val="hybridMultilevel"/>
    <w:tmpl w:val="F2507054"/>
    <w:lvl w:ilvl="0" w:tplc="990A92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302C1A"/>
    <w:multiLevelType w:val="hybridMultilevel"/>
    <w:tmpl w:val="B9FEBB6A"/>
    <w:lvl w:ilvl="0" w:tplc="ABB61B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DA16047"/>
    <w:multiLevelType w:val="hybridMultilevel"/>
    <w:tmpl w:val="FF7CC718"/>
    <w:lvl w:ilvl="0" w:tplc="B95A53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5A4D034E"/>
    <w:multiLevelType w:val="hybridMultilevel"/>
    <w:tmpl w:val="3A52E91E"/>
    <w:lvl w:ilvl="0" w:tplc="1EF4D970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207B5C"/>
    <w:multiLevelType w:val="hybridMultilevel"/>
    <w:tmpl w:val="CB982D4C"/>
    <w:lvl w:ilvl="0" w:tplc="B5283C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60360F"/>
    <w:multiLevelType w:val="hybridMultilevel"/>
    <w:tmpl w:val="F9189E92"/>
    <w:lvl w:ilvl="0" w:tplc="85A0CDA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E43232B"/>
    <w:multiLevelType w:val="hybridMultilevel"/>
    <w:tmpl w:val="E758E0D6"/>
    <w:lvl w:ilvl="0" w:tplc="EEC0CC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"/>
  </w:num>
  <w:num w:numId="5">
    <w:abstractNumId w:val="12"/>
  </w:num>
  <w:num w:numId="6">
    <w:abstractNumId w:val="2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11"/>
  </w:num>
  <w:num w:numId="12">
    <w:abstractNumId w:val="6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removePersonalInformation/>
  <w:removeDateAndTim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66FEA5C-DA6A-4A3A-B89F-8F3AD0246D91}"/>
    <w:docVar w:name="dgnword-eventsink" w:val="92648936"/>
  </w:docVars>
  <w:rsids>
    <w:rsidRoot w:val="00727805"/>
    <w:rsid w:val="00001201"/>
    <w:rsid w:val="0000364A"/>
    <w:rsid w:val="00003B38"/>
    <w:rsid w:val="0000578E"/>
    <w:rsid w:val="00006699"/>
    <w:rsid w:val="00012667"/>
    <w:rsid w:val="000131C0"/>
    <w:rsid w:val="0001448C"/>
    <w:rsid w:val="00014503"/>
    <w:rsid w:val="00015551"/>
    <w:rsid w:val="00016689"/>
    <w:rsid w:val="00016E68"/>
    <w:rsid w:val="00021AFD"/>
    <w:rsid w:val="000231A8"/>
    <w:rsid w:val="000249CB"/>
    <w:rsid w:val="000275AD"/>
    <w:rsid w:val="0003043E"/>
    <w:rsid w:val="00031069"/>
    <w:rsid w:val="000355EB"/>
    <w:rsid w:val="00036312"/>
    <w:rsid w:val="00037114"/>
    <w:rsid w:val="00037D7C"/>
    <w:rsid w:val="00037FEF"/>
    <w:rsid w:val="000416F4"/>
    <w:rsid w:val="00041E0F"/>
    <w:rsid w:val="0004673C"/>
    <w:rsid w:val="000505DA"/>
    <w:rsid w:val="0005517A"/>
    <w:rsid w:val="000564F4"/>
    <w:rsid w:val="000565CF"/>
    <w:rsid w:val="00057859"/>
    <w:rsid w:val="00060E9C"/>
    <w:rsid w:val="00061259"/>
    <w:rsid w:val="00062598"/>
    <w:rsid w:val="000629C6"/>
    <w:rsid w:val="00067A4C"/>
    <w:rsid w:val="00070E25"/>
    <w:rsid w:val="00077BEE"/>
    <w:rsid w:val="00080015"/>
    <w:rsid w:val="0008200A"/>
    <w:rsid w:val="0008286C"/>
    <w:rsid w:val="00084EBC"/>
    <w:rsid w:val="00087E2B"/>
    <w:rsid w:val="00091BD3"/>
    <w:rsid w:val="00091CA5"/>
    <w:rsid w:val="000922B7"/>
    <w:rsid w:val="00092EA7"/>
    <w:rsid w:val="00093F64"/>
    <w:rsid w:val="00096FB4"/>
    <w:rsid w:val="000A192F"/>
    <w:rsid w:val="000A1A43"/>
    <w:rsid w:val="000A5E6C"/>
    <w:rsid w:val="000A6B47"/>
    <w:rsid w:val="000B2E06"/>
    <w:rsid w:val="000B3B09"/>
    <w:rsid w:val="000B3DE9"/>
    <w:rsid w:val="000B62FB"/>
    <w:rsid w:val="000C1F51"/>
    <w:rsid w:val="000C2283"/>
    <w:rsid w:val="000C40AB"/>
    <w:rsid w:val="000C476E"/>
    <w:rsid w:val="000C4840"/>
    <w:rsid w:val="000C5465"/>
    <w:rsid w:val="000C6046"/>
    <w:rsid w:val="000D1153"/>
    <w:rsid w:val="000D259C"/>
    <w:rsid w:val="000D3B0D"/>
    <w:rsid w:val="000D48AE"/>
    <w:rsid w:val="000D6D39"/>
    <w:rsid w:val="000E231B"/>
    <w:rsid w:val="000E276E"/>
    <w:rsid w:val="000E3EF1"/>
    <w:rsid w:val="000E5B4C"/>
    <w:rsid w:val="000E6EDE"/>
    <w:rsid w:val="000E6FE6"/>
    <w:rsid w:val="000F0E6E"/>
    <w:rsid w:val="000F24EF"/>
    <w:rsid w:val="000F3018"/>
    <w:rsid w:val="000F6343"/>
    <w:rsid w:val="00100D71"/>
    <w:rsid w:val="0010227F"/>
    <w:rsid w:val="001041D5"/>
    <w:rsid w:val="00104E43"/>
    <w:rsid w:val="00105594"/>
    <w:rsid w:val="00106B53"/>
    <w:rsid w:val="0010798F"/>
    <w:rsid w:val="0011195B"/>
    <w:rsid w:val="00111CF9"/>
    <w:rsid w:val="00112D9B"/>
    <w:rsid w:val="001154E2"/>
    <w:rsid w:val="0011757C"/>
    <w:rsid w:val="00117BCD"/>
    <w:rsid w:val="00120DFA"/>
    <w:rsid w:val="001216BC"/>
    <w:rsid w:val="00121B5D"/>
    <w:rsid w:val="00122649"/>
    <w:rsid w:val="00122A2A"/>
    <w:rsid w:val="00124480"/>
    <w:rsid w:val="00124BA4"/>
    <w:rsid w:val="00125B84"/>
    <w:rsid w:val="001261F4"/>
    <w:rsid w:val="00127670"/>
    <w:rsid w:val="00127BF3"/>
    <w:rsid w:val="001307F9"/>
    <w:rsid w:val="00130FCE"/>
    <w:rsid w:val="001314C6"/>
    <w:rsid w:val="0013259C"/>
    <w:rsid w:val="00132FEF"/>
    <w:rsid w:val="00134DE4"/>
    <w:rsid w:val="00135728"/>
    <w:rsid w:val="00135E1B"/>
    <w:rsid w:val="00136077"/>
    <w:rsid w:val="00136DFA"/>
    <w:rsid w:val="001407F8"/>
    <w:rsid w:val="001409D9"/>
    <w:rsid w:val="00143A0C"/>
    <w:rsid w:val="001450D4"/>
    <w:rsid w:val="001465DE"/>
    <w:rsid w:val="001470A5"/>
    <w:rsid w:val="001474D2"/>
    <w:rsid w:val="00147975"/>
    <w:rsid w:val="00147D15"/>
    <w:rsid w:val="0015088A"/>
    <w:rsid w:val="00155189"/>
    <w:rsid w:val="001557CE"/>
    <w:rsid w:val="0015674A"/>
    <w:rsid w:val="00156C5C"/>
    <w:rsid w:val="00161AEB"/>
    <w:rsid w:val="00161D64"/>
    <w:rsid w:val="00176AFA"/>
    <w:rsid w:val="00177F21"/>
    <w:rsid w:val="00182E22"/>
    <w:rsid w:val="00184B6A"/>
    <w:rsid w:val="00186FF2"/>
    <w:rsid w:val="00190239"/>
    <w:rsid w:val="00191157"/>
    <w:rsid w:val="00195B6E"/>
    <w:rsid w:val="001978BB"/>
    <w:rsid w:val="001A0A14"/>
    <w:rsid w:val="001B0689"/>
    <w:rsid w:val="001B3A09"/>
    <w:rsid w:val="001C00E9"/>
    <w:rsid w:val="001C051D"/>
    <w:rsid w:val="001C1748"/>
    <w:rsid w:val="001C34A3"/>
    <w:rsid w:val="001C4894"/>
    <w:rsid w:val="001C48D1"/>
    <w:rsid w:val="001C63D2"/>
    <w:rsid w:val="001D134C"/>
    <w:rsid w:val="001D146D"/>
    <w:rsid w:val="001D193F"/>
    <w:rsid w:val="001D1A02"/>
    <w:rsid w:val="001D2739"/>
    <w:rsid w:val="001D3BE6"/>
    <w:rsid w:val="001D4B53"/>
    <w:rsid w:val="001D6A77"/>
    <w:rsid w:val="001D7333"/>
    <w:rsid w:val="001D7406"/>
    <w:rsid w:val="001D78C8"/>
    <w:rsid w:val="001E2C52"/>
    <w:rsid w:val="001E2EA6"/>
    <w:rsid w:val="001E3127"/>
    <w:rsid w:val="001E6ADA"/>
    <w:rsid w:val="001F0955"/>
    <w:rsid w:val="001F130E"/>
    <w:rsid w:val="001F16FD"/>
    <w:rsid w:val="001F1AC8"/>
    <w:rsid w:val="001F1D24"/>
    <w:rsid w:val="001F3F11"/>
    <w:rsid w:val="001F59C3"/>
    <w:rsid w:val="001F5DC6"/>
    <w:rsid w:val="001F60C5"/>
    <w:rsid w:val="00200B2B"/>
    <w:rsid w:val="00205DF2"/>
    <w:rsid w:val="002070F9"/>
    <w:rsid w:val="00207FF5"/>
    <w:rsid w:val="00210112"/>
    <w:rsid w:val="00210D54"/>
    <w:rsid w:val="00214709"/>
    <w:rsid w:val="00216474"/>
    <w:rsid w:val="00225905"/>
    <w:rsid w:val="0022677E"/>
    <w:rsid w:val="0022778B"/>
    <w:rsid w:val="00234343"/>
    <w:rsid w:val="00234794"/>
    <w:rsid w:val="00234AA5"/>
    <w:rsid w:val="0023527B"/>
    <w:rsid w:val="002354E2"/>
    <w:rsid w:val="00236C7B"/>
    <w:rsid w:val="0023721F"/>
    <w:rsid w:val="002373F6"/>
    <w:rsid w:val="00240EE3"/>
    <w:rsid w:val="00241BCD"/>
    <w:rsid w:val="00241FAD"/>
    <w:rsid w:val="00242A4F"/>
    <w:rsid w:val="00244424"/>
    <w:rsid w:val="00245D4C"/>
    <w:rsid w:val="00245DBF"/>
    <w:rsid w:val="00247D79"/>
    <w:rsid w:val="002509C1"/>
    <w:rsid w:val="00250D57"/>
    <w:rsid w:val="00254AA3"/>
    <w:rsid w:val="0025704D"/>
    <w:rsid w:val="00257B27"/>
    <w:rsid w:val="002609D7"/>
    <w:rsid w:val="0026348B"/>
    <w:rsid w:val="00264245"/>
    <w:rsid w:val="00266E00"/>
    <w:rsid w:val="002701A3"/>
    <w:rsid w:val="00270EC1"/>
    <w:rsid w:val="002736F6"/>
    <w:rsid w:val="002739DE"/>
    <w:rsid w:val="00276CA5"/>
    <w:rsid w:val="00282697"/>
    <w:rsid w:val="0028278A"/>
    <w:rsid w:val="00282840"/>
    <w:rsid w:val="00287BE1"/>
    <w:rsid w:val="00292F35"/>
    <w:rsid w:val="002936BB"/>
    <w:rsid w:val="00294668"/>
    <w:rsid w:val="00295FB7"/>
    <w:rsid w:val="002963A4"/>
    <w:rsid w:val="002A371E"/>
    <w:rsid w:val="002A4705"/>
    <w:rsid w:val="002A654D"/>
    <w:rsid w:val="002A7CA4"/>
    <w:rsid w:val="002B265D"/>
    <w:rsid w:val="002B2DAC"/>
    <w:rsid w:val="002B363B"/>
    <w:rsid w:val="002B45D5"/>
    <w:rsid w:val="002B4FFB"/>
    <w:rsid w:val="002B67EB"/>
    <w:rsid w:val="002B6C94"/>
    <w:rsid w:val="002B71DF"/>
    <w:rsid w:val="002B7C54"/>
    <w:rsid w:val="002C243F"/>
    <w:rsid w:val="002C2709"/>
    <w:rsid w:val="002C5EEF"/>
    <w:rsid w:val="002C64D1"/>
    <w:rsid w:val="002C6ACA"/>
    <w:rsid w:val="002C78BD"/>
    <w:rsid w:val="002C7C6D"/>
    <w:rsid w:val="002D0621"/>
    <w:rsid w:val="002D0975"/>
    <w:rsid w:val="002D3986"/>
    <w:rsid w:val="002D3CC8"/>
    <w:rsid w:val="002E2092"/>
    <w:rsid w:val="002E77D0"/>
    <w:rsid w:val="002F21D7"/>
    <w:rsid w:val="002F5750"/>
    <w:rsid w:val="002F6390"/>
    <w:rsid w:val="00300C68"/>
    <w:rsid w:val="003026AF"/>
    <w:rsid w:val="0030331F"/>
    <w:rsid w:val="00304848"/>
    <w:rsid w:val="00307633"/>
    <w:rsid w:val="00307778"/>
    <w:rsid w:val="00310859"/>
    <w:rsid w:val="003175E7"/>
    <w:rsid w:val="003176F6"/>
    <w:rsid w:val="00317D1F"/>
    <w:rsid w:val="00320BC3"/>
    <w:rsid w:val="0032171A"/>
    <w:rsid w:val="0032215C"/>
    <w:rsid w:val="00322FF3"/>
    <w:rsid w:val="00323640"/>
    <w:rsid w:val="00324CAC"/>
    <w:rsid w:val="003253A1"/>
    <w:rsid w:val="003255BE"/>
    <w:rsid w:val="003260DD"/>
    <w:rsid w:val="0033051F"/>
    <w:rsid w:val="00331030"/>
    <w:rsid w:val="0033486A"/>
    <w:rsid w:val="00334F15"/>
    <w:rsid w:val="00335C66"/>
    <w:rsid w:val="003413BD"/>
    <w:rsid w:val="003422F8"/>
    <w:rsid w:val="003452C7"/>
    <w:rsid w:val="00345A36"/>
    <w:rsid w:val="00345C3D"/>
    <w:rsid w:val="0034769A"/>
    <w:rsid w:val="00350882"/>
    <w:rsid w:val="003529E2"/>
    <w:rsid w:val="00352CE3"/>
    <w:rsid w:val="003532D8"/>
    <w:rsid w:val="00355780"/>
    <w:rsid w:val="00355E62"/>
    <w:rsid w:val="00357C1E"/>
    <w:rsid w:val="00361557"/>
    <w:rsid w:val="00361DF5"/>
    <w:rsid w:val="00372F04"/>
    <w:rsid w:val="00373734"/>
    <w:rsid w:val="003737D6"/>
    <w:rsid w:val="00373A5A"/>
    <w:rsid w:val="00376EC4"/>
    <w:rsid w:val="003829E7"/>
    <w:rsid w:val="00384614"/>
    <w:rsid w:val="0038472B"/>
    <w:rsid w:val="00386575"/>
    <w:rsid w:val="00386A14"/>
    <w:rsid w:val="00386B48"/>
    <w:rsid w:val="00390675"/>
    <w:rsid w:val="0039080B"/>
    <w:rsid w:val="00390A23"/>
    <w:rsid w:val="00392BA4"/>
    <w:rsid w:val="003947A8"/>
    <w:rsid w:val="00396541"/>
    <w:rsid w:val="00397574"/>
    <w:rsid w:val="00397FD8"/>
    <w:rsid w:val="003A2BD9"/>
    <w:rsid w:val="003A3566"/>
    <w:rsid w:val="003A3B1D"/>
    <w:rsid w:val="003A40D6"/>
    <w:rsid w:val="003A482B"/>
    <w:rsid w:val="003A4AFA"/>
    <w:rsid w:val="003A4C37"/>
    <w:rsid w:val="003A505C"/>
    <w:rsid w:val="003A57E4"/>
    <w:rsid w:val="003A6870"/>
    <w:rsid w:val="003A6A75"/>
    <w:rsid w:val="003A739F"/>
    <w:rsid w:val="003B0528"/>
    <w:rsid w:val="003B3C69"/>
    <w:rsid w:val="003C14A3"/>
    <w:rsid w:val="003C343F"/>
    <w:rsid w:val="003C3E39"/>
    <w:rsid w:val="003C5BC7"/>
    <w:rsid w:val="003C6319"/>
    <w:rsid w:val="003C651B"/>
    <w:rsid w:val="003C710B"/>
    <w:rsid w:val="003D2047"/>
    <w:rsid w:val="003D742B"/>
    <w:rsid w:val="003E025A"/>
    <w:rsid w:val="003E0BF1"/>
    <w:rsid w:val="003E1725"/>
    <w:rsid w:val="003E3B95"/>
    <w:rsid w:val="003E4B3F"/>
    <w:rsid w:val="003E6C41"/>
    <w:rsid w:val="003E6F9F"/>
    <w:rsid w:val="003E736D"/>
    <w:rsid w:val="003F0DBB"/>
    <w:rsid w:val="003F1F2E"/>
    <w:rsid w:val="003F285A"/>
    <w:rsid w:val="003F336A"/>
    <w:rsid w:val="003F6911"/>
    <w:rsid w:val="003F78D3"/>
    <w:rsid w:val="00403307"/>
    <w:rsid w:val="0040391A"/>
    <w:rsid w:val="00404E5E"/>
    <w:rsid w:val="0040551F"/>
    <w:rsid w:val="00407C30"/>
    <w:rsid w:val="004105D5"/>
    <w:rsid w:val="004109AF"/>
    <w:rsid w:val="00412A66"/>
    <w:rsid w:val="00412BE3"/>
    <w:rsid w:val="00412D9A"/>
    <w:rsid w:val="00412DD1"/>
    <w:rsid w:val="00412F37"/>
    <w:rsid w:val="004131A0"/>
    <w:rsid w:val="004131D1"/>
    <w:rsid w:val="0041469D"/>
    <w:rsid w:val="004151FA"/>
    <w:rsid w:val="00416C16"/>
    <w:rsid w:val="00420495"/>
    <w:rsid w:val="00421036"/>
    <w:rsid w:val="004232EF"/>
    <w:rsid w:val="0042346C"/>
    <w:rsid w:val="00423BDF"/>
    <w:rsid w:val="00430287"/>
    <w:rsid w:val="0043037E"/>
    <w:rsid w:val="00433EFD"/>
    <w:rsid w:val="004342D1"/>
    <w:rsid w:val="004365C5"/>
    <w:rsid w:val="00436E44"/>
    <w:rsid w:val="00437E6C"/>
    <w:rsid w:val="00441C37"/>
    <w:rsid w:val="0044332B"/>
    <w:rsid w:val="00446C9B"/>
    <w:rsid w:val="0045211A"/>
    <w:rsid w:val="00453B12"/>
    <w:rsid w:val="00455649"/>
    <w:rsid w:val="00457594"/>
    <w:rsid w:val="00465364"/>
    <w:rsid w:val="00466A7B"/>
    <w:rsid w:val="00470F3C"/>
    <w:rsid w:val="00470F78"/>
    <w:rsid w:val="004721B0"/>
    <w:rsid w:val="00472B90"/>
    <w:rsid w:val="00480946"/>
    <w:rsid w:val="004814E9"/>
    <w:rsid w:val="00486A27"/>
    <w:rsid w:val="00486C61"/>
    <w:rsid w:val="004919DE"/>
    <w:rsid w:val="00491CEB"/>
    <w:rsid w:val="004931AC"/>
    <w:rsid w:val="004947DE"/>
    <w:rsid w:val="00496640"/>
    <w:rsid w:val="004A0415"/>
    <w:rsid w:val="004A2200"/>
    <w:rsid w:val="004A25BE"/>
    <w:rsid w:val="004A2AFD"/>
    <w:rsid w:val="004A31A6"/>
    <w:rsid w:val="004A4CF4"/>
    <w:rsid w:val="004A5066"/>
    <w:rsid w:val="004A6945"/>
    <w:rsid w:val="004A6E30"/>
    <w:rsid w:val="004A7C46"/>
    <w:rsid w:val="004A7E56"/>
    <w:rsid w:val="004A7EBE"/>
    <w:rsid w:val="004B0BAA"/>
    <w:rsid w:val="004B0DE2"/>
    <w:rsid w:val="004B3FA2"/>
    <w:rsid w:val="004C1F31"/>
    <w:rsid w:val="004C3FFE"/>
    <w:rsid w:val="004C47B5"/>
    <w:rsid w:val="004C5707"/>
    <w:rsid w:val="004D00E9"/>
    <w:rsid w:val="004D04B2"/>
    <w:rsid w:val="004D16A0"/>
    <w:rsid w:val="004D24B2"/>
    <w:rsid w:val="004D3393"/>
    <w:rsid w:val="004D37C3"/>
    <w:rsid w:val="004D484E"/>
    <w:rsid w:val="004E1956"/>
    <w:rsid w:val="004E1A5F"/>
    <w:rsid w:val="004E3AFA"/>
    <w:rsid w:val="004E4B37"/>
    <w:rsid w:val="004E699E"/>
    <w:rsid w:val="004E7899"/>
    <w:rsid w:val="004F155A"/>
    <w:rsid w:val="004F1568"/>
    <w:rsid w:val="004F3286"/>
    <w:rsid w:val="004F4303"/>
    <w:rsid w:val="004F729E"/>
    <w:rsid w:val="005004D4"/>
    <w:rsid w:val="00500C81"/>
    <w:rsid w:val="00501479"/>
    <w:rsid w:val="005020AC"/>
    <w:rsid w:val="0050325D"/>
    <w:rsid w:val="00503D49"/>
    <w:rsid w:val="00504041"/>
    <w:rsid w:val="0050467C"/>
    <w:rsid w:val="00506C2E"/>
    <w:rsid w:val="005071A8"/>
    <w:rsid w:val="005118CC"/>
    <w:rsid w:val="005120FE"/>
    <w:rsid w:val="005176E0"/>
    <w:rsid w:val="005177E7"/>
    <w:rsid w:val="005218E9"/>
    <w:rsid w:val="00523431"/>
    <w:rsid w:val="00523454"/>
    <w:rsid w:val="005245C0"/>
    <w:rsid w:val="00526FA9"/>
    <w:rsid w:val="00527E26"/>
    <w:rsid w:val="00530BF2"/>
    <w:rsid w:val="00532FB6"/>
    <w:rsid w:val="005336D6"/>
    <w:rsid w:val="00535F46"/>
    <w:rsid w:val="005405B2"/>
    <w:rsid w:val="00540DB5"/>
    <w:rsid w:val="00541A9D"/>
    <w:rsid w:val="005479F9"/>
    <w:rsid w:val="005548A9"/>
    <w:rsid w:val="0055639A"/>
    <w:rsid w:val="0056100B"/>
    <w:rsid w:val="00561770"/>
    <w:rsid w:val="00561F7D"/>
    <w:rsid w:val="0056525E"/>
    <w:rsid w:val="005653AD"/>
    <w:rsid w:val="00566415"/>
    <w:rsid w:val="00567583"/>
    <w:rsid w:val="00570648"/>
    <w:rsid w:val="00570E49"/>
    <w:rsid w:val="00570FC5"/>
    <w:rsid w:val="0057380D"/>
    <w:rsid w:val="005841AB"/>
    <w:rsid w:val="005857E7"/>
    <w:rsid w:val="005869F7"/>
    <w:rsid w:val="00587CAC"/>
    <w:rsid w:val="00591FA6"/>
    <w:rsid w:val="00597B5F"/>
    <w:rsid w:val="005A08AD"/>
    <w:rsid w:val="005A0D2E"/>
    <w:rsid w:val="005B1769"/>
    <w:rsid w:val="005B4620"/>
    <w:rsid w:val="005B5F4A"/>
    <w:rsid w:val="005B62E2"/>
    <w:rsid w:val="005C0588"/>
    <w:rsid w:val="005C05DA"/>
    <w:rsid w:val="005C1162"/>
    <w:rsid w:val="005C267C"/>
    <w:rsid w:val="005C3F27"/>
    <w:rsid w:val="005C4D59"/>
    <w:rsid w:val="005D1F39"/>
    <w:rsid w:val="005D2352"/>
    <w:rsid w:val="005D3F08"/>
    <w:rsid w:val="005D43A7"/>
    <w:rsid w:val="005D4CBF"/>
    <w:rsid w:val="005D59EC"/>
    <w:rsid w:val="005E13E1"/>
    <w:rsid w:val="005E2DC6"/>
    <w:rsid w:val="005E7185"/>
    <w:rsid w:val="005F09C7"/>
    <w:rsid w:val="005F288F"/>
    <w:rsid w:val="005F2AEB"/>
    <w:rsid w:val="005F34D0"/>
    <w:rsid w:val="005F34D8"/>
    <w:rsid w:val="005F40DE"/>
    <w:rsid w:val="005F4AB3"/>
    <w:rsid w:val="005F6D8B"/>
    <w:rsid w:val="005F7091"/>
    <w:rsid w:val="005F7A8C"/>
    <w:rsid w:val="00600B32"/>
    <w:rsid w:val="00602BA5"/>
    <w:rsid w:val="006042D4"/>
    <w:rsid w:val="006044DC"/>
    <w:rsid w:val="00605FC8"/>
    <w:rsid w:val="006070AC"/>
    <w:rsid w:val="00607D05"/>
    <w:rsid w:val="006111E0"/>
    <w:rsid w:val="006122FC"/>
    <w:rsid w:val="00613DCA"/>
    <w:rsid w:val="006150A1"/>
    <w:rsid w:val="006170F0"/>
    <w:rsid w:val="00620275"/>
    <w:rsid w:val="0062059F"/>
    <w:rsid w:val="006206FA"/>
    <w:rsid w:val="00624649"/>
    <w:rsid w:val="00624A4D"/>
    <w:rsid w:val="00624F98"/>
    <w:rsid w:val="006265C2"/>
    <w:rsid w:val="00626D55"/>
    <w:rsid w:val="00626E95"/>
    <w:rsid w:val="00627690"/>
    <w:rsid w:val="00627C6E"/>
    <w:rsid w:val="00630D6E"/>
    <w:rsid w:val="006325D0"/>
    <w:rsid w:val="006327D7"/>
    <w:rsid w:val="00634AEF"/>
    <w:rsid w:val="00634BDC"/>
    <w:rsid w:val="006362B7"/>
    <w:rsid w:val="00637BAA"/>
    <w:rsid w:val="0064363E"/>
    <w:rsid w:val="0064479B"/>
    <w:rsid w:val="00646677"/>
    <w:rsid w:val="00646A20"/>
    <w:rsid w:val="0064747D"/>
    <w:rsid w:val="00650C95"/>
    <w:rsid w:val="00651B76"/>
    <w:rsid w:val="006529EE"/>
    <w:rsid w:val="0065432C"/>
    <w:rsid w:val="00657E03"/>
    <w:rsid w:val="006605B8"/>
    <w:rsid w:val="006631A4"/>
    <w:rsid w:val="00670DA5"/>
    <w:rsid w:val="0067199A"/>
    <w:rsid w:val="00672696"/>
    <w:rsid w:val="0067330F"/>
    <w:rsid w:val="00675E42"/>
    <w:rsid w:val="006773A5"/>
    <w:rsid w:val="006805C0"/>
    <w:rsid w:val="006806DD"/>
    <w:rsid w:val="006834E5"/>
    <w:rsid w:val="00686F83"/>
    <w:rsid w:val="006871F7"/>
    <w:rsid w:val="00692603"/>
    <w:rsid w:val="00694AAF"/>
    <w:rsid w:val="00696F2C"/>
    <w:rsid w:val="006975C4"/>
    <w:rsid w:val="00697E12"/>
    <w:rsid w:val="006A045B"/>
    <w:rsid w:val="006A15B1"/>
    <w:rsid w:val="006A6485"/>
    <w:rsid w:val="006A7472"/>
    <w:rsid w:val="006A7506"/>
    <w:rsid w:val="006B0E5E"/>
    <w:rsid w:val="006B47A3"/>
    <w:rsid w:val="006B5E3B"/>
    <w:rsid w:val="006B678D"/>
    <w:rsid w:val="006B6BB3"/>
    <w:rsid w:val="006B6F71"/>
    <w:rsid w:val="006B7B8F"/>
    <w:rsid w:val="006C00A6"/>
    <w:rsid w:val="006C0580"/>
    <w:rsid w:val="006C12D9"/>
    <w:rsid w:val="006C2559"/>
    <w:rsid w:val="006D16BE"/>
    <w:rsid w:val="006D2ED5"/>
    <w:rsid w:val="006D36FB"/>
    <w:rsid w:val="006D5BF1"/>
    <w:rsid w:val="006E1A0A"/>
    <w:rsid w:val="006E1AC8"/>
    <w:rsid w:val="006E2863"/>
    <w:rsid w:val="006E2AD6"/>
    <w:rsid w:val="006E4C65"/>
    <w:rsid w:val="006E5DE5"/>
    <w:rsid w:val="006E791B"/>
    <w:rsid w:val="006F386C"/>
    <w:rsid w:val="006F5844"/>
    <w:rsid w:val="006F5A0D"/>
    <w:rsid w:val="006F6894"/>
    <w:rsid w:val="00700F83"/>
    <w:rsid w:val="00702F87"/>
    <w:rsid w:val="00705FA5"/>
    <w:rsid w:val="00707F7E"/>
    <w:rsid w:val="00710714"/>
    <w:rsid w:val="00711A95"/>
    <w:rsid w:val="00711B46"/>
    <w:rsid w:val="0071297B"/>
    <w:rsid w:val="00713C61"/>
    <w:rsid w:val="00714EEE"/>
    <w:rsid w:val="00716719"/>
    <w:rsid w:val="007179A2"/>
    <w:rsid w:val="00720A89"/>
    <w:rsid w:val="00720C37"/>
    <w:rsid w:val="00721859"/>
    <w:rsid w:val="0072536F"/>
    <w:rsid w:val="00727805"/>
    <w:rsid w:val="0073028F"/>
    <w:rsid w:val="00733B34"/>
    <w:rsid w:val="00734B23"/>
    <w:rsid w:val="00740ADC"/>
    <w:rsid w:val="00740B12"/>
    <w:rsid w:val="00740D37"/>
    <w:rsid w:val="00743A0F"/>
    <w:rsid w:val="007460CF"/>
    <w:rsid w:val="007500E3"/>
    <w:rsid w:val="00750799"/>
    <w:rsid w:val="007511B4"/>
    <w:rsid w:val="00752C84"/>
    <w:rsid w:val="00753067"/>
    <w:rsid w:val="00753483"/>
    <w:rsid w:val="007535E5"/>
    <w:rsid w:val="007547C3"/>
    <w:rsid w:val="00755520"/>
    <w:rsid w:val="00755BF1"/>
    <w:rsid w:val="00756614"/>
    <w:rsid w:val="0076003C"/>
    <w:rsid w:val="00761C3A"/>
    <w:rsid w:val="0076395B"/>
    <w:rsid w:val="007647E5"/>
    <w:rsid w:val="00764B6E"/>
    <w:rsid w:val="007739C4"/>
    <w:rsid w:val="00777AB2"/>
    <w:rsid w:val="00781CAF"/>
    <w:rsid w:val="00781DF2"/>
    <w:rsid w:val="00784211"/>
    <w:rsid w:val="00785177"/>
    <w:rsid w:val="00785B27"/>
    <w:rsid w:val="00787937"/>
    <w:rsid w:val="0078795F"/>
    <w:rsid w:val="00787FF1"/>
    <w:rsid w:val="00790469"/>
    <w:rsid w:val="00792177"/>
    <w:rsid w:val="007926F0"/>
    <w:rsid w:val="007974B5"/>
    <w:rsid w:val="007A05CE"/>
    <w:rsid w:val="007A460C"/>
    <w:rsid w:val="007A5E78"/>
    <w:rsid w:val="007A76A0"/>
    <w:rsid w:val="007B23E5"/>
    <w:rsid w:val="007B38A3"/>
    <w:rsid w:val="007B7581"/>
    <w:rsid w:val="007C3827"/>
    <w:rsid w:val="007C3A32"/>
    <w:rsid w:val="007C50E2"/>
    <w:rsid w:val="007C695A"/>
    <w:rsid w:val="007D063D"/>
    <w:rsid w:val="007D0FD1"/>
    <w:rsid w:val="007D32A4"/>
    <w:rsid w:val="007D43BA"/>
    <w:rsid w:val="007D483B"/>
    <w:rsid w:val="007D535A"/>
    <w:rsid w:val="007D61B5"/>
    <w:rsid w:val="007E3603"/>
    <w:rsid w:val="007E5087"/>
    <w:rsid w:val="007E5183"/>
    <w:rsid w:val="007E6342"/>
    <w:rsid w:val="007F1751"/>
    <w:rsid w:val="007F46FE"/>
    <w:rsid w:val="007F4887"/>
    <w:rsid w:val="007F5EA8"/>
    <w:rsid w:val="007F6814"/>
    <w:rsid w:val="0080000F"/>
    <w:rsid w:val="0080138C"/>
    <w:rsid w:val="00806029"/>
    <w:rsid w:val="0081535A"/>
    <w:rsid w:val="00815F30"/>
    <w:rsid w:val="00820FF7"/>
    <w:rsid w:val="00821FC9"/>
    <w:rsid w:val="00824748"/>
    <w:rsid w:val="008256B9"/>
    <w:rsid w:val="00825B7B"/>
    <w:rsid w:val="00826ED9"/>
    <w:rsid w:val="00827129"/>
    <w:rsid w:val="008360A0"/>
    <w:rsid w:val="00837BEE"/>
    <w:rsid w:val="00837C7F"/>
    <w:rsid w:val="008415D0"/>
    <w:rsid w:val="008431A8"/>
    <w:rsid w:val="00844E6A"/>
    <w:rsid w:val="00845510"/>
    <w:rsid w:val="00846894"/>
    <w:rsid w:val="00847D02"/>
    <w:rsid w:val="00852350"/>
    <w:rsid w:val="0085243E"/>
    <w:rsid w:val="00854012"/>
    <w:rsid w:val="0085568F"/>
    <w:rsid w:val="008574A8"/>
    <w:rsid w:val="008620FD"/>
    <w:rsid w:val="008640A5"/>
    <w:rsid w:val="0086569B"/>
    <w:rsid w:val="00865811"/>
    <w:rsid w:val="00870528"/>
    <w:rsid w:val="008743E7"/>
    <w:rsid w:val="00875C6F"/>
    <w:rsid w:val="00877372"/>
    <w:rsid w:val="00881915"/>
    <w:rsid w:val="00883232"/>
    <w:rsid w:val="00884B9E"/>
    <w:rsid w:val="00887877"/>
    <w:rsid w:val="008905CF"/>
    <w:rsid w:val="00893428"/>
    <w:rsid w:val="00893628"/>
    <w:rsid w:val="00896C3B"/>
    <w:rsid w:val="008A11AF"/>
    <w:rsid w:val="008A5B84"/>
    <w:rsid w:val="008A5EC4"/>
    <w:rsid w:val="008B1B60"/>
    <w:rsid w:val="008B2245"/>
    <w:rsid w:val="008B2A67"/>
    <w:rsid w:val="008B3D93"/>
    <w:rsid w:val="008B660B"/>
    <w:rsid w:val="008B7E9D"/>
    <w:rsid w:val="008B7F57"/>
    <w:rsid w:val="008C208B"/>
    <w:rsid w:val="008C2482"/>
    <w:rsid w:val="008C3C82"/>
    <w:rsid w:val="008D19D0"/>
    <w:rsid w:val="008D1F02"/>
    <w:rsid w:val="008D651D"/>
    <w:rsid w:val="008E0471"/>
    <w:rsid w:val="008E1AC0"/>
    <w:rsid w:val="008E267F"/>
    <w:rsid w:val="008F023E"/>
    <w:rsid w:val="008F05C6"/>
    <w:rsid w:val="008F7FDC"/>
    <w:rsid w:val="00902A18"/>
    <w:rsid w:val="00904411"/>
    <w:rsid w:val="009065E4"/>
    <w:rsid w:val="00907421"/>
    <w:rsid w:val="00910006"/>
    <w:rsid w:val="00911CDC"/>
    <w:rsid w:val="00912529"/>
    <w:rsid w:val="00916A8E"/>
    <w:rsid w:val="009209CA"/>
    <w:rsid w:val="00921E49"/>
    <w:rsid w:val="0092359C"/>
    <w:rsid w:val="00925034"/>
    <w:rsid w:val="00925D1F"/>
    <w:rsid w:val="00926456"/>
    <w:rsid w:val="00926E83"/>
    <w:rsid w:val="009274DE"/>
    <w:rsid w:val="00932836"/>
    <w:rsid w:val="00932B31"/>
    <w:rsid w:val="00934784"/>
    <w:rsid w:val="00934E52"/>
    <w:rsid w:val="0093634E"/>
    <w:rsid w:val="00942C42"/>
    <w:rsid w:val="00945D0F"/>
    <w:rsid w:val="00946D8F"/>
    <w:rsid w:val="0095005B"/>
    <w:rsid w:val="00950ECC"/>
    <w:rsid w:val="009539A6"/>
    <w:rsid w:val="0095477E"/>
    <w:rsid w:val="00955B81"/>
    <w:rsid w:val="0095670D"/>
    <w:rsid w:val="009625F1"/>
    <w:rsid w:val="0096269E"/>
    <w:rsid w:val="009658C4"/>
    <w:rsid w:val="00966AD4"/>
    <w:rsid w:val="00967E2E"/>
    <w:rsid w:val="009700C8"/>
    <w:rsid w:val="00970F73"/>
    <w:rsid w:val="009757BE"/>
    <w:rsid w:val="00976C0B"/>
    <w:rsid w:val="00977FA1"/>
    <w:rsid w:val="00982CF4"/>
    <w:rsid w:val="009831DB"/>
    <w:rsid w:val="00983801"/>
    <w:rsid w:val="0098478E"/>
    <w:rsid w:val="0098531D"/>
    <w:rsid w:val="009857D0"/>
    <w:rsid w:val="009901C8"/>
    <w:rsid w:val="00997458"/>
    <w:rsid w:val="00997E5B"/>
    <w:rsid w:val="009A5BD7"/>
    <w:rsid w:val="009A76BE"/>
    <w:rsid w:val="009B0803"/>
    <w:rsid w:val="009B0845"/>
    <w:rsid w:val="009B0AFD"/>
    <w:rsid w:val="009B0FD3"/>
    <w:rsid w:val="009B0FD8"/>
    <w:rsid w:val="009B12C7"/>
    <w:rsid w:val="009B19DD"/>
    <w:rsid w:val="009B2669"/>
    <w:rsid w:val="009B376D"/>
    <w:rsid w:val="009B5302"/>
    <w:rsid w:val="009B56A7"/>
    <w:rsid w:val="009B5E6F"/>
    <w:rsid w:val="009B6200"/>
    <w:rsid w:val="009C0EBA"/>
    <w:rsid w:val="009C4A1F"/>
    <w:rsid w:val="009C6285"/>
    <w:rsid w:val="009C74CB"/>
    <w:rsid w:val="009C76A0"/>
    <w:rsid w:val="009D08ED"/>
    <w:rsid w:val="009D32AD"/>
    <w:rsid w:val="009D4F60"/>
    <w:rsid w:val="009D608E"/>
    <w:rsid w:val="009D7319"/>
    <w:rsid w:val="009D7791"/>
    <w:rsid w:val="009E42C5"/>
    <w:rsid w:val="009E5DB0"/>
    <w:rsid w:val="009E661D"/>
    <w:rsid w:val="009E737D"/>
    <w:rsid w:val="009F2CF5"/>
    <w:rsid w:val="009F2D5F"/>
    <w:rsid w:val="009F6CF8"/>
    <w:rsid w:val="009F70EB"/>
    <w:rsid w:val="00A00946"/>
    <w:rsid w:val="00A0125C"/>
    <w:rsid w:val="00A05498"/>
    <w:rsid w:val="00A055E3"/>
    <w:rsid w:val="00A10845"/>
    <w:rsid w:val="00A12357"/>
    <w:rsid w:val="00A13A10"/>
    <w:rsid w:val="00A14A7F"/>
    <w:rsid w:val="00A202AD"/>
    <w:rsid w:val="00A217A0"/>
    <w:rsid w:val="00A219B0"/>
    <w:rsid w:val="00A23431"/>
    <w:rsid w:val="00A2367C"/>
    <w:rsid w:val="00A25C33"/>
    <w:rsid w:val="00A25D94"/>
    <w:rsid w:val="00A27B24"/>
    <w:rsid w:val="00A32A08"/>
    <w:rsid w:val="00A33C9B"/>
    <w:rsid w:val="00A43A0F"/>
    <w:rsid w:val="00A45256"/>
    <w:rsid w:val="00A45440"/>
    <w:rsid w:val="00A47D58"/>
    <w:rsid w:val="00A56000"/>
    <w:rsid w:val="00A560AA"/>
    <w:rsid w:val="00A60083"/>
    <w:rsid w:val="00A609E0"/>
    <w:rsid w:val="00A60BBE"/>
    <w:rsid w:val="00A6122B"/>
    <w:rsid w:val="00A75F42"/>
    <w:rsid w:val="00A80572"/>
    <w:rsid w:val="00A805C9"/>
    <w:rsid w:val="00A81E6F"/>
    <w:rsid w:val="00A9170F"/>
    <w:rsid w:val="00A91D70"/>
    <w:rsid w:val="00A92ACE"/>
    <w:rsid w:val="00A95669"/>
    <w:rsid w:val="00A96FD7"/>
    <w:rsid w:val="00AA1251"/>
    <w:rsid w:val="00AA361B"/>
    <w:rsid w:val="00AA6955"/>
    <w:rsid w:val="00AA6FDC"/>
    <w:rsid w:val="00AB2463"/>
    <w:rsid w:val="00AB3716"/>
    <w:rsid w:val="00AB48A0"/>
    <w:rsid w:val="00AB5EEC"/>
    <w:rsid w:val="00AC01D0"/>
    <w:rsid w:val="00AC31CE"/>
    <w:rsid w:val="00AC6200"/>
    <w:rsid w:val="00AC72AA"/>
    <w:rsid w:val="00AD022D"/>
    <w:rsid w:val="00AD1E25"/>
    <w:rsid w:val="00AD385F"/>
    <w:rsid w:val="00AD514C"/>
    <w:rsid w:val="00AD657B"/>
    <w:rsid w:val="00AD72B3"/>
    <w:rsid w:val="00AD75EF"/>
    <w:rsid w:val="00AD7DCA"/>
    <w:rsid w:val="00AE17C5"/>
    <w:rsid w:val="00AE2636"/>
    <w:rsid w:val="00AE398A"/>
    <w:rsid w:val="00AE3DB0"/>
    <w:rsid w:val="00AE4483"/>
    <w:rsid w:val="00AE4829"/>
    <w:rsid w:val="00AF21C4"/>
    <w:rsid w:val="00AF3361"/>
    <w:rsid w:val="00AF5A4D"/>
    <w:rsid w:val="00AF610E"/>
    <w:rsid w:val="00AF61F6"/>
    <w:rsid w:val="00B01242"/>
    <w:rsid w:val="00B01F15"/>
    <w:rsid w:val="00B03A69"/>
    <w:rsid w:val="00B04AF0"/>
    <w:rsid w:val="00B04E05"/>
    <w:rsid w:val="00B05F28"/>
    <w:rsid w:val="00B0686F"/>
    <w:rsid w:val="00B068BB"/>
    <w:rsid w:val="00B0770E"/>
    <w:rsid w:val="00B10BA9"/>
    <w:rsid w:val="00B12AE2"/>
    <w:rsid w:val="00B1304D"/>
    <w:rsid w:val="00B20504"/>
    <w:rsid w:val="00B20838"/>
    <w:rsid w:val="00B21FB8"/>
    <w:rsid w:val="00B22EF1"/>
    <w:rsid w:val="00B24A3C"/>
    <w:rsid w:val="00B24E21"/>
    <w:rsid w:val="00B25036"/>
    <w:rsid w:val="00B2556A"/>
    <w:rsid w:val="00B25FF2"/>
    <w:rsid w:val="00B260BE"/>
    <w:rsid w:val="00B27783"/>
    <w:rsid w:val="00B32ACF"/>
    <w:rsid w:val="00B34EDD"/>
    <w:rsid w:val="00B36BB2"/>
    <w:rsid w:val="00B42F8D"/>
    <w:rsid w:val="00B44924"/>
    <w:rsid w:val="00B44E80"/>
    <w:rsid w:val="00B478A5"/>
    <w:rsid w:val="00B51DA6"/>
    <w:rsid w:val="00B53D91"/>
    <w:rsid w:val="00B54B61"/>
    <w:rsid w:val="00B56C33"/>
    <w:rsid w:val="00B609C2"/>
    <w:rsid w:val="00B63989"/>
    <w:rsid w:val="00B664B3"/>
    <w:rsid w:val="00B72339"/>
    <w:rsid w:val="00B74046"/>
    <w:rsid w:val="00B74F18"/>
    <w:rsid w:val="00B7517A"/>
    <w:rsid w:val="00B7776B"/>
    <w:rsid w:val="00B77A40"/>
    <w:rsid w:val="00B80CB7"/>
    <w:rsid w:val="00B80FFB"/>
    <w:rsid w:val="00B87998"/>
    <w:rsid w:val="00B90204"/>
    <w:rsid w:val="00B910C2"/>
    <w:rsid w:val="00B9154C"/>
    <w:rsid w:val="00B939C5"/>
    <w:rsid w:val="00B94BEE"/>
    <w:rsid w:val="00B96B03"/>
    <w:rsid w:val="00B978A8"/>
    <w:rsid w:val="00BA1908"/>
    <w:rsid w:val="00BA323F"/>
    <w:rsid w:val="00BB1CAC"/>
    <w:rsid w:val="00BB1D08"/>
    <w:rsid w:val="00BB24E9"/>
    <w:rsid w:val="00BC2C52"/>
    <w:rsid w:val="00BC5971"/>
    <w:rsid w:val="00BC6958"/>
    <w:rsid w:val="00BD2072"/>
    <w:rsid w:val="00BD6E08"/>
    <w:rsid w:val="00BE2D97"/>
    <w:rsid w:val="00BE2E9F"/>
    <w:rsid w:val="00BE7AC5"/>
    <w:rsid w:val="00BE7E22"/>
    <w:rsid w:val="00BF0581"/>
    <w:rsid w:val="00BF13B5"/>
    <w:rsid w:val="00BF4716"/>
    <w:rsid w:val="00BF5406"/>
    <w:rsid w:val="00BF6D4B"/>
    <w:rsid w:val="00BF74B2"/>
    <w:rsid w:val="00C03358"/>
    <w:rsid w:val="00C03617"/>
    <w:rsid w:val="00C03B15"/>
    <w:rsid w:val="00C03B18"/>
    <w:rsid w:val="00C04B89"/>
    <w:rsid w:val="00C05EC0"/>
    <w:rsid w:val="00C101C8"/>
    <w:rsid w:val="00C10D01"/>
    <w:rsid w:val="00C14EB5"/>
    <w:rsid w:val="00C153D2"/>
    <w:rsid w:val="00C16C90"/>
    <w:rsid w:val="00C171EC"/>
    <w:rsid w:val="00C21591"/>
    <w:rsid w:val="00C22F4D"/>
    <w:rsid w:val="00C2391D"/>
    <w:rsid w:val="00C2517D"/>
    <w:rsid w:val="00C26131"/>
    <w:rsid w:val="00C31FC0"/>
    <w:rsid w:val="00C35E05"/>
    <w:rsid w:val="00C371C4"/>
    <w:rsid w:val="00C37731"/>
    <w:rsid w:val="00C4232C"/>
    <w:rsid w:val="00C466A9"/>
    <w:rsid w:val="00C53A33"/>
    <w:rsid w:val="00C55E09"/>
    <w:rsid w:val="00C576A9"/>
    <w:rsid w:val="00C615B5"/>
    <w:rsid w:val="00C639FE"/>
    <w:rsid w:val="00C644F8"/>
    <w:rsid w:val="00C71694"/>
    <w:rsid w:val="00C73BAF"/>
    <w:rsid w:val="00C740E0"/>
    <w:rsid w:val="00C74D3C"/>
    <w:rsid w:val="00C75106"/>
    <w:rsid w:val="00C75614"/>
    <w:rsid w:val="00C81921"/>
    <w:rsid w:val="00C81969"/>
    <w:rsid w:val="00C82F8C"/>
    <w:rsid w:val="00C843C5"/>
    <w:rsid w:val="00C846F7"/>
    <w:rsid w:val="00C8551E"/>
    <w:rsid w:val="00C870CB"/>
    <w:rsid w:val="00C90323"/>
    <w:rsid w:val="00C91308"/>
    <w:rsid w:val="00C92EE7"/>
    <w:rsid w:val="00C9479A"/>
    <w:rsid w:val="00C9662B"/>
    <w:rsid w:val="00C96FFC"/>
    <w:rsid w:val="00C97556"/>
    <w:rsid w:val="00C97E42"/>
    <w:rsid w:val="00C97E47"/>
    <w:rsid w:val="00CA015C"/>
    <w:rsid w:val="00CA1F25"/>
    <w:rsid w:val="00CA31E6"/>
    <w:rsid w:val="00CA4FBB"/>
    <w:rsid w:val="00CA6BD3"/>
    <w:rsid w:val="00CB3126"/>
    <w:rsid w:val="00CB3FA6"/>
    <w:rsid w:val="00CB66E6"/>
    <w:rsid w:val="00CB6F1B"/>
    <w:rsid w:val="00CB7799"/>
    <w:rsid w:val="00CC048D"/>
    <w:rsid w:val="00CC1B49"/>
    <w:rsid w:val="00CC307D"/>
    <w:rsid w:val="00CC31BC"/>
    <w:rsid w:val="00CC4498"/>
    <w:rsid w:val="00CC7207"/>
    <w:rsid w:val="00CD1766"/>
    <w:rsid w:val="00CD1A4F"/>
    <w:rsid w:val="00CD301D"/>
    <w:rsid w:val="00CD549A"/>
    <w:rsid w:val="00CD6809"/>
    <w:rsid w:val="00CD787B"/>
    <w:rsid w:val="00CE011D"/>
    <w:rsid w:val="00CE124F"/>
    <w:rsid w:val="00CF00E3"/>
    <w:rsid w:val="00CF0F9F"/>
    <w:rsid w:val="00CF108B"/>
    <w:rsid w:val="00CF3128"/>
    <w:rsid w:val="00CF3273"/>
    <w:rsid w:val="00CF57E0"/>
    <w:rsid w:val="00CF6903"/>
    <w:rsid w:val="00CF6BE3"/>
    <w:rsid w:val="00CF7696"/>
    <w:rsid w:val="00D007FC"/>
    <w:rsid w:val="00D01BBA"/>
    <w:rsid w:val="00D027C8"/>
    <w:rsid w:val="00D02C76"/>
    <w:rsid w:val="00D02F44"/>
    <w:rsid w:val="00D03DB2"/>
    <w:rsid w:val="00D04066"/>
    <w:rsid w:val="00D07413"/>
    <w:rsid w:val="00D0746A"/>
    <w:rsid w:val="00D07EAE"/>
    <w:rsid w:val="00D11BDA"/>
    <w:rsid w:val="00D14EC0"/>
    <w:rsid w:val="00D16912"/>
    <w:rsid w:val="00D20133"/>
    <w:rsid w:val="00D20408"/>
    <w:rsid w:val="00D20F63"/>
    <w:rsid w:val="00D26FA4"/>
    <w:rsid w:val="00D27883"/>
    <w:rsid w:val="00D3067C"/>
    <w:rsid w:val="00D30E84"/>
    <w:rsid w:val="00D31412"/>
    <w:rsid w:val="00D3286C"/>
    <w:rsid w:val="00D32A34"/>
    <w:rsid w:val="00D32D1E"/>
    <w:rsid w:val="00D33BFC"/>
    <w:rsid w:val="00D34FF7"/>
    <w:rsid w:val="00D352ED"/>
    <w:rsid w:val="00D365F0"/>
    <w:rsid w:val="00D40E74"/>
    <w:rsid w:val="00D43071"/>
    <w:rsid w:val="00D4326E"/>
    <w:rsid w:val="00D44315"/>
    <w:rsid w:val="00D51185"/>
    <w:rsid w:val="00D51ACC"/>
    <w:rsid w:val="00D53558"/>
    <w:rsid w:val="00D53BC2"/>
    <w:rsid w:val="00D6070F"/>
    <w:rsid w:val="00D61C72"/>
    <w:rsid w:val="00D63FC3"/>
    <w:rsid w:val="00D70992"/>
    <w:rsid w:val="00D716ED"/>
    <w:rsid w:val="00D73A89"/>
    <w:rsid w:val="00D75203"/>
    <w:rsid w:val="00D8112C"/>
    <w:rsid w:val="00D82A92"/>
    <w:rsid w:val="00D830F1"/>
    <w:rsid w:val="00D84D61"/>
    <w:rsid w:val="00D84FC0"/>
    <w:rsid w:val="00D8516F"/>
    <w:rsid w:val="00D91C09"/>
    <w:rsid w:val="00D9756B"/>
    <w:rsid w:val="00DA0736"/>
    <w:rsid w:val="00DA1672"/>
    <w:rsid w:val="00DA7C7F"/>
    <w:rsid w:val="00DB0588"/>
    <w:rsid w:val="00DB0E82"/>
    <w:rsid w:val="00DB7016"/>
    <w:rsid w:val="00DC0E6A"/>
    <w:rsid w:val="00DC1498"/>
    <w:rsid w:val="00DC2CF5"/>
    <w:rsid w:val="00DC3AFD"/>
    <w:rsid w:val="00DC6352"/>
    <w:rsid w:val="00DC67CE"/>
    <w:rsid w:val="00DC793E"/>
    <w:rsid w:val="00DD0266"/>
    <w:rsid w:val="00DD1F8A"/>
    <w:rsid w:val="00DD2F5A"/>
    <w:rsid w:val="00DD3C5A"/>
    <w:rsid w:val="00DD49D4"/>
    <w:rsid w:val="00DD5021"/>
    <w:rsid w:val="00DD602F"/>
    <w:rsid w:val="00DD649C"/>
    <w:rsid w:val="00DD65A2"/>
    <w:rsid w:val="00DD69FD"/>
    <w:rsid w:val="00DE0EB5"/>
    <w:rsid w:val="00DE14BB"/>
    <w:rsid w:val="00DE1503"/>
    <w:rsid w:val="00DE466C"/>
    <w:rsid w:val="00DE5058"/>
    <w:rsid w:val="00DE571B"/>
    <w:rsid w:val="00DE6667"/>
    <w:rsid w:val="00DF3906"/>
    <w:rsid w:val="00E037B4"/>
    <w:rsid w:val="00E042ED"/>
    <w:rsid w:val="00E04C5D"/>
    <w:rsid w:val="00E05A5A"/>
    <w:rsid w:val="00E05DC9"/>
    <w:rsid w:val="00E07E79"/>
    <w:rsid w:val="00E10CB8"/>
    <w:rsid w:val="00E14B9F"/>
    <w:rsid w:val="00E154BA"/>
    <w:rsid w:val="00E17676"/>
    <w:rsid w:val="00E1785E"/>
    <w:rsid w:val="00E22223"/>
    <w:rsid w:val="00E233F4"/>
    <w:rsid w:val="00E25075"/>
    <w:rsid w:val="00E264B5"/>
    <w:rsid w:val="00E302A2"/>
    <w:rsid w:val="00E3114B"/>
    <w:rsid w:val="00E331FE"/>
    <w:rsid w:val="00E350B2"/>
    <w:rsid w:val="00E3587C"/>
    <w:rsid w:val="00E43D8E"/>
    <w:rsid w:val="00E46329"/>
    <w:rsid w:val="00E509C5"/>
    <w:rsid w:val="00E51440"/>
    <w:rsid w:val="00E5282D"/>
    <w:rsid w:val="00E52D7A"/>
    <w:rsid w:val="00E52E31"/>
    <w:rsid w:val="00E52E63"/>
    <w:rsid w:val="00E53DD5"/>
    <w:rsid w:val="00E56345"/>
    <w:rsid w:val="00E56E5F"/>
    <w:rsid w:val="00E603D3"/>
    <w:rsid w:val="00E60EB3"/>
    <w:rsid w:val="00E64A06"/>
    <w:rsid w:val="00E64DA9"/>
    <w:rsid w:val="00E66144"/>
    <w:rsid w:val="00E67132"/>
    <w:rsid w:val="00E707C1"/>
    <w:rsid w:val="00E71C4B"/>
    <w:rsid w:val="00E72521"/>
    <w:rsid w:val="00E733DE"/>
    <w:rsid w:val="00E73BBE"/>
    <w:rsid w:val="00E758C7"/>
    <w:rsid w:val="00E75B0B"/>
    <w:rsid w:val="00E75F1B"/>
    <w:rsid w:val="00E7634F"/>
    <w:rsid w:val="00E76AC8"/>
    <w:rsid w:val="00E771F4"/>
    <w:rsid w:val="00E7761B"/>
    <w:rsid w:val="00E8386F"/>
    <w:rsid w:val="00E85CA3"/>
    <w:rsid w:val="00E86299"/>
    <w:rsid w:val="00E86730"/>
    <w:rsid w:val="00E86AC7"/>
    <w:rsid w:val="00E91117"/>
    <w:rsid w:val="00E91E27"/>
    <w:rsid w:val="00E91FAA"/>
    <w:rsid w:val="00E9205D"/>
    <w:rsid w:val="00E924B9"/>
    <w:rsid w:val="00E92A68"/>
    <w:rsid w:val="00E93077"/>
    <w:rsid w:val="00E93382"/>
    <w:rsid w:val="00E955F1"/>
    <w:rsid w:val="00E95D25"/>
    <w:rsid w:val="00E96DF8"/>
    <w:rsid w:val="00EA172D"/>
    <w:rsid w:val="00EA23AA"/>
    <w:rsid w:val="00EA6AD6"/>
    <w:rsid w:val="00EA6F48"/>
    <w:rsid w:val="00EA742D"/>
    <w:rsid w:val="00EB07B9"/>
    <w:rsid w:val="00EB0C26"/>
    <w:rsid w:val="00EB490E"/>
    <w:rsid w:val="00EB63C7"/>
    <w:rsid w:val="00EB70FD"/>
    <w:rsid w:val="00EC1F22"/>
    <w:rsid w:val="00EC2BF6"/>
    <w:rsid w:val="00EC33AE"/>
    <w:rsid w:val="00EC460C"/>
    <w:rsid w:val="00ED2533"/>
    <w:rsid w:val="00EE26FA"/>
    <w:rsid w:val="00EE5DD0"/>
    <w:rsid w:val="00EE6DF8"/>
    <w:rsid w:val="00EE7A82"/>
    <w:rsid w:val="00EE7EB3"/>
    <w:rsid w:val="00EE7FA4"/>
    <w:rsid w:val="00EF0D41"/>
    <w:rsid w:val="00EF13DD"/>
    <w:rsid w:val="00EF27CB"/>
    <w:rsid w:val="00EF7519"/>
    <w:rsid w:val="00F00624"/>
    <w:rsid w:val="00F01F52"/>
    <w:rsid w:val="00F070FB"/>
    <w:rsid w:val="00F07452"/>
    <w:rsid w:val="00F07D6F"/>
    <w:rsid w:val="00F11F1E"/>
    <w:rsid w:val="00F15BA9"/>
    <w:rsid w:val="00F167C8"/>
    <w:rsid w:val="00F21627"/>
    <w:rsid w:val="00F2354F"/>
    <w:rsid w:val="00F24AB6"/>
    <w:rsid w:val="00F26422"/>
    <w:rsid w:val="00F26E4C"/>
    <w:rsid w:val="00F27C3D"/>
    <w:rsid w:val="00F30C55"/>
    <w:rsid w:val="00F314BD"/>
    <w:rsid w:val="00F31830"/>
    <w:rsid w:val="00F3252C"/>
    <w:rsid w:val="00F3258B"/>
    <w:rsid w:val="00F35DE4"/>
    <w:rsid w:val="00F36B35"/>
    <w:rsid w:val="00F36E17"/>
    <w:rsid w:val="00F37F9C"/>
    <w:rsid w:val="00F4029F"/>
    <w:rsid w:val="00F40F06"/>
    <w:rsid w:val="00F4117B"/>
    <w:rsid w:val="00F412A5"/>
    <w:rsid w:val="00F414E4"/>
    <w:rsid w:val="00F43596"/>
    <w:rsid w:val="00F45A22"/>
    <w:rsid w:val="00F45B21"/>
    <w:rsid w:val="00F46885"/>
    <w:rsid w:val="00F50A98"/>
    <w:rsid w:val="00F50B76"/>
    <w:rsid w:val="00F51B8F"/>
    <w:rsid w:val="00F51FC4"/>
    <w:rsid w:val="00F54422"/>
    <w:rsid w:val="00F57486"/>
    <w:rsid w:val="00F60EE3"/>
    <w:rsid w:val="00F61FE4"/>
    <w:rsid w:val="00F6736D"/>
    <w:rsid w:val="00F72D2F"/>
    <w:rsid w:val="00F749D1"/>
    <w:rsid w:val="00F776E6"/>
    <w:rsid w:val="00F8152F"/>
    <w:rsid w:val="00F82FC1"/>
    <w:rsid w:val="00F836A1"/>
    <w:rsid w:val="00F86850"/>
    <w:rsid w:val="00F868BB"/>
    <w:rsid w:val="00F86BA2"/>
    <w:rsid w:val="00F87317"/>
    <w:rsid w:val="00F92D09"/>
    <w:rsid w:val="00F92DFB"/>
    <w:rsid w:val="00F94747"/>
    <w:rsid w:val="00F95606"/>
    <w:rsid w:val="00F959F4"/>
    <w:rsid w:val="00F97667"/>
    <w:rsid w:val="00FA08C6"/>
    <w:rsid w:val="00FA26B8"/>
    <w:rsid w:val="00FA4F56"/>
    <w:rsid w:val="00FB11B1"/>
    <w:rsid w:val="00FB1C55"/>
    <w:rsid w:val="00FB22A6"/>
    <w:rsid w:val="00FB28DF"/>
    <w:rsid w:val="00FB29D1"/>
    <w:rsid w:val="00FB535F"/>
    <w:rsid w:val="00FB57EF"/>
    <w:rsid w:val="00FB6282"/>
    <w:rsid w:val="00FB7903"/>
    <w:rsid w:val="00FC465D"/>
    <w:rsid w:val="00FC49B7"/>
    <w:rsid w:val="00FC4FDE"/>
    <w:rsid w:val="00FC7522"/>
    <w:rsid w:val="00FD3C40"/>
    <w:rsid w:val="00FD5F67"/>
    <w:rsid w:val="00FD6325"/>
    <w:rsid w:val="00FE0A05"/>
    <w:rsid w:val="00FE694D"/>
    <w:rsid w:val="00FF1166"/>
    <w:rsid w:val="00FF16CC"/>
    <w:rsid w:val="00FF20D6"/>
    <w:rsid w:val="00FF2D41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F3D3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spacing w:before="120" w:after="120" w:line="440" w:lineRule="exact"/>
      <w:jc w:val="both"/>
    </w:pPr>
    <w:rPr>
      <w:rFonts w:ascii="Times New Roman" w:hAnsi="Times New Roman"/>
      <w:kern w:val="2"/>
      <w:sz w:val="24"/>
    </w:rPr>
  </w:style>
  <w:style w:type="paragraph" w:styleId="1">
    <w:name w:val="heading 1"/>
    <w:aliases w:val="heading 1,HeadA,h1,1st level,章,見出し 1 Char"/>
    <w:basedOn w:val="a0"/>
    <w:next w:val="a0"/>
    <w:qFormat/>
    <w:pPr>
      <w:keepNext/>
      <w:spacing w:before="360" w:after="0"/>
      <w:outlineLvl w:val="0"/>
    </w:pPr>
    <w:rPr>
      <w:b/>
    </w:rPr>
  </w:style>
  <w:style w:type="paragraph" w:styleId="2">
    <w:name w:val="heading 2"/>
    <w:aliases w:val="heading 2,HeadB,h2,2,Header 2,節"/>
    <w:basedOn w:val="a0"/>
    <w:next w:val="a1"/>
    <w:qFormat/>
    <w:pPr>
      <w:keepNext/>
      <w:spacing w:before="240" w:after="0"/>
      <w:outlineLvl w:val="1"/>
    </w:pPr>
    <w:rPr>
      <w:b/>
    </w:rPr>
  </w:style>
  <w:style w:type="paragraph" w:styleId="3">
    <w:name w:val="heading 3"/>
    <w:basedOn w:val="a0"/>
    <w:next w:val="a1"/>
    <w:qFormat/>
    <w:pPr>
      <w:keepNext/>
      <w:spacing w:after="0"/>
      <w:outlineLvl w:val="2"/>
    </w:pPr>
    <w:rPr>
      <w:b/>
    </w:rPr>
  </w:style>
  <w:style w:type="paragraph" w:styleId="5">
    <w:name w:val="heading 5"/>
    <w:basedOn w:val="a0"/>
    <w:next w:val="a0"/>
    <w:qFormat/>
    <w:pPr>
      <w:keepNext/>
      <w:spacing w:after="0" w:line="360" w:lineRule="exact"/>
      <w:outlineLvl w:val="4"/>
    </w:pPr>
    <w:rPr>
      <w:b/>
      <w:bCs/>
      <w:kern w:val="0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0"/>
  </w:style>
  <w:style w:type="paragraph" w:styleId="a1">
    <w:name w:val="Normal Indent"/>
    <w:basedOn w:val="a0"/>
    <w:pPr>
      <w:ind w:left="851"/>
    </w:pPr>
  </w:style>
  <w:style w:type="paragraph" w:styleId="a6">
    <w:name w:val="caption"/>
    <w:basedOn w:val="a0"/>
    <w:next w:val="a0"/>
    <w:qFormat/>
    <w:pPr>
      <w:spacing w:after="240" w:line="240" w:lineRule="auto"/>
      <w:jc w:val="left"/>
    </w:pPr>
    <w:rPr>
      <w:rFonts w:ascii="Arial" w:eastAsia="ＭＳ ゴシック" w:hAnsi="Arial"/>
      <w:b/>
      <w:sz w:val="21"/>
    </w:rPr>
  </w:style>
  <w:style w:type="paragraph" w:styleId="a7">
    <w:name w:val="Body Text Indent"/>
    <w:basedOn w:val="a0"/>
    <w:pPr>
      <w:ind w:left="210"/>
    </w:pPr>
  </w:style>
  <w:style w:type="paragraph" w:styleId="a8">
    <w:name w:val="Plain Text"/>
    <w:basedOn w:val="a0"/>
    <w:link w:val="a9"/>
    <w:uiPriority w:val="99"/>
    <w:rPr>
      <w:rFonts w:ascii="ＭＳ 明朝" w:hAnsi="Courier New"/>
      <w:sz w:val="21"/>
    </w:rPr>
  </w:style>
  <w:style w:type="paragraph" w:styleId="aa">
    <w:name w:val="Body Text First Indent"/>
    <w:basedOn w:val="a5"/>
    <w:pPr>
      <w:ind w:firstLine="567"/>
    </w:pPr>
  </w:style>
  <w:style w:type="paragraph" w:styleId="ab">
    <w:name w:val="Title"/>
    <w:basedOn w:val="a0"/>
    <w:qFormat/>
    <w:pPr>
      <w:spacing w:before="360" w:after="360"/>
      <w:jc w:val="center"/>
      <w:outlineLvl w:val="0"/>
    </w:pPr>
    <w:rPr>
      <w:b/>
      <w:bCs/>
      <w:kern w:val="0"/>
      <w:sz w:val="28"/>
      <w:szCs w:val="21"/>
    </w:rPr>
  </w:style>
  <w:style w:type="paragraph" w:styleId="ac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2"/>
  </w:style>
  <w:style w:type="paragraph" w:styleId="20">
    <w:name w:val="Body Text 2"/>
    <w:basedOn w:val="a0"/>
    <w:pPr>
      <w:tabs>
        <w:tab w:val="left" w:pos="2160"/>
      </w:tabs>
      <w:jc w:val="right"/>
    </w:pPr>
  </w:style>
  <w:style w:type="paragraph" w:styleId="ae">
    <w:name w:val="footnote text"/>
    <w:basedOn w:val="a0"/>
    <w:link w:val="af"/>
    <w:semiHidden/>
    <w:pPr>
      <w:snapToGrid w:val="0"/>
      <w:spacing w:after="0" w:line="240" w:lineRule="auto"/>
      <w:jc w:val="left"/>
    </w:pPr>
    <w:rPr>
      <w:sz w:val="21"/>
    </w:rPr>
  </w:style>
  <w:style w:type="character" w:styleId="af0">
    <w:name w:val="footnote reference"/>
    <w:semiHidden/>
    <w:rPr>
      <w:vertAlign w:val="superscript"/>
    </w:rPr>
  </w:style>
  <w:style w:type="character" w:styleId="af1">
    <w:name w:val="Hyperlink"/>
    <w:rPr>
      <w:color w:val="0000FF"/>
      <w:u w:val="single"/>
    </w:rPr>
  </w:style>
  <w:style w:type="paragraph" w:styleId="af2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f3">
    <w:name w:val="図表文字"/>
    <w:basedOn w:val="ac"/>
    <w:pPr>
      <w:keepNext/>
      <w:tabs>
        <w:tab w:val="clear" w:pos="4252"/>
        <w:tab w:val="clear" w:pos="8504"/>
      </w:tabs>
      <w:snapToGrid/>
      <w:spacing w:before="40" w:after="40" w:line="240" w:lineRule="auto"/>
    </w:pPr>
    <w:rPr>
      <w:rFonts w:ascii="Arial" w:hAnsi="Arial"/>
      <w:sz w:val="21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customStyle="1" w:styleId="af4">
    <w:name w:val="数式"/>
    <w:basedOn w:val="aa"/>
    <w:pPr>
      <w:spacing w:before="360" w:after="360" w:line="240" w:lineRule="auto"/>
      <w:ind w:left="567" w:hanging="567"/>
    </w:pPr>
  </w:style>
  <w:style w:type="paragraph" w:customStyle="1" w:styleId="af5">
    <w:name w:val="セクションタイトル"/>
    <w:basedOn w:val="aa"/>
    <w:pPr>
      <w:keepNext/>
      <w:widowControl/>
      <w:spacing w:after="0"/>
      <w:ind w:firstLine="0"/>
    </w:pPr>
  </w:style>
  <w:style w:type="paragraph" w:customStyle="1" w:styleId="code">
    <w:name w:val="code"/>
    <w:basedOn w:val="a0"/>
  </w:style>
  <w:style w:type="paragraph" w:customStyle="1" w:styleId="af6">
    <w:name w:val="番号"/>
    <w:basedOn w:val="a"/>
    <w:pPr>
      <w:numPr>
        <w:numId w:val="0"/>
      </w:numPr>
      <w:spacing w:before="0" w:after="0" w:line="360" w:lineRule="exact"/>
    </w:pPr>
    <w:rPr>
      <w:kern w:val="0"/>
    </w:rPr>
  </w:style>
  <w:style w:type="character" w:styleId="af7">
    <w:name w:val="FollowedHyperlink"/>
    <w:rPr>
      <w:color w:val="800080"/>
      <w:u w:val="single"/>
    </w:rPr>
  </w:style>
  <w:style w:type="paragraph" w:styleId="af8">
    <w:name w:val="Closing"/>
    <w:basedOn w:val="a0"/>
    <w:pPr>
      <w:jc w:val="right"/>
    </w:pPr>
  </w:style>
  <w:style w:type="paragraph" w:styleId="af9">
    <w:name w:val="Balloon Text"/>
    <w:basedOn w:val="a0"/>
    <w:semiHidden/>
    <w:rsid w:val="00D40E74"/>
    <w:rPr>
      <w:rFonts w:ascii="Arial" w:eastAsia="ＭＳ ゴシック" w:hAnsi="Arial"/>
      <w:sz w:val="18"/>
      <w:szCs w:val="18"/>
    </w:rPr>
  </w:style>
  <w:style w:type="character" w:customStyle="1" w:styleId="Title1">
    <w:name w:val="Title1"/>
    <w:basedOn w:val="a2"/>
    <w:rsid w:val="00EE26FA"/>
  </w:style>
  <w:style w:type="paragraph" w:styleId="HTML">
    <w:name w:val="HTML Preformatted"/>
    <w:basedOn w:val="a0"/>
    <w:link w:val="HTML0"/>
    <w:uiPriority w:val="99"/>
    <w:rsid w:val="00466A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styleId="HTML1">
    <w:name w:val="HTML Typewriter"/>
    <w:aliases w:val="HTML タイプライタ"/>
    <w:rsid w:val="00764B6E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9">
    <w:name w:val="書式なし (文字)"/>
    <w:link w:val="a8"/>
    <w:uiPriority w:val="99"/>
    <w:rsid w:val="00210112"/>
    <w:rPr>
      <w:rFonts w:ascii="ＭＳ 明朝" w:hAnsi="Courier New"/>
      <w:kern w:val="2"/>
      <w:sz w:val="21"/>
    </w:rPr>
  </w:style>
  <w:style w:type="character" w:customStyle="1" w:styleId="HTML0">
    <w:name w:val="HTML 書式付き (文字)"/>
    <w:link w:val="HTML"/>
    <w:uiPriority w:val="99"/>
    <w:rsid w:val="00C55E09"/>
    <w:rPr>
      <w:rFonts w:ascii="ＭＳ ゴシック" w:eastAsia="ＭＳ ゴシック" w:hAnsi="ＭＳ ゴシック" w:cs="ＭＳ ゴシック"/>
      <w:sz w:val="24"/>
      <w:szCs w:val="24"/>
    </w:rPr>
  </w:style>
  <w:style w:type="character" w:styleId="afa">
    <w:name w:val="annotation reference"/>
    <w:rsid w:val="00CF6903"/>
    <w:rPr>
      <w:sz w:val="18"/>
      <w:szCs w:val="18"/>
    </w:rPr>
  </w:style>
  <w:style w:type="paragraph" w:styleId="afb">
    <w:name w:val="annotation text"/>
    <w:basedOn w:val="a0"/>
    <w:link w:val="afc"/>
    <w:rsid w:val="00CF6903"/>
    <w:pPr>
      <w:jc w:val="left"/>
    </w:pPr>
  </w:style>
  <w:style w:type="character" w:customStyle="1" w:styleId="afc">
    <w:name w:val="コメント文字列 (文字)"/>
    <w:link w:val="afb"/>
    <w:rsid w:val="00CF6903"/>
    <w:rPr>
      <w:rFonts w:ascii="Times New Roman" w:hAnsi="Times New Roman"/>
      <w:kern w:val="2"/>
      <w:sz w:val="24"/>
    </w:rPr>
  </w:style>
  <w:style w:type="paragraph" w:styleId="afd">
    <w:name w:val="annotation subject"/>
    <w:basedOn w:val="afb"/>
    <w:next w:val="afb"/>
    <w:link w:val="afe"/>
    <w:rsid w:val="00CF6903"/>
    <w:rPr>
      <w:b/>
      <w:bCs/>
    </w:rPr>
  </w:style>
  <w:style w:type="character" w:customStyle="1" w:styleId="afe">
    <w:name w:val="コメント内容 (文字)"/>
    <w:link w:val="afd"/>
    <w:rsid w:val="00CF6903"/>
    <w:rPr>
      <w:rFonts w:ascii="Times New Roman" w:hAnsi="Times New Roman"/>
      <w:b/>
      <w:bCs/>
      <w:kern w:val="2"/>
      <w:sz w:val="24"/>
    </w:rPr>
  </w:style>
  <w:style w:type="character" w:customStyle="1" w:styleId="af">
    <w:name w:val="脚注文字列 (文字)"/>
    <w:link w:val="ae"/>
    <w:semiHidden/>
    <w:rsid w:val="00B0686F"/>
    <w:rPr>
      <w:rFonts w:ascii="Times New Roman" w:hAnsi="Times New Roman"/>
      <w:kern w:val="2"/>
      <w:sz w:val="21"/>
    </w:rPr>
  </w:style>
  <w:style w:type="paragraph" w:styleId="aff">
    <w:name w:val="Revision"/>
    <w:hidden/>
    <w:uiPriority w:val="99"/>
    <w:semiHidden/>
    <w:rsid w:val="00BE7E22"/>
    <w:rPr>
      <w:rFonts w:ascii="Times New Roman" w:hAnsi="Times New Roman"/>
      <w:kern w:val="2"/>
      <w:sz w:val="24"/>
    </w:rPr>
  </w:style>
  <w:style w:type="paragraph" w:styleId="aff0">
    <w:name w:val="Message Header"/>
    <w:basedOn w:val="a0"/>
    <w:link w:val="aff1"/>
    <w:rsid w:val="00DC3A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960" w:hangingChars="400" w:hanging="960"/>
    </w:pPr>
    <w:rPr>
      <w:rFonts w:ascii="Arial" w:hAnsi="Arial" w:cs="Arial"/>
      <w:szCs w:val="24"/>
    </w:rPr>
  </w:style>
  <w:style w:type="character" w:customStyle="1" w:styleId="aff1">
    <w:name w:val="メッセージ見出し (文字)"/>
    <w:link w:val="aff0"/>
    <w:rsid w:val="00DC3AFD"/>
    <w:rPr>
      <w:rFonts w:ascii="Arial" w:hAnsi="Arial" w:cs="Arial"/>
      <w:kern w:val="2"/>
      <w:sz w:val="24"/>
      <w:szCs w:val="24"/>
      <w:shd w:val="pct20" w:color="auto" w:fill="auto"/>
    </w:rPr>
  </w:style>
  <w:style w:type="character" w:customStyle="1" w:styleId="10">
    <w:name w:val="未解決のメンション1"/>
    <w:uiPriority w:val="99"/>
    <w:semiHidden/>
    <w:unhideWhenUsed/>
    <w:rsid w:val="003529E2"/>
    <w:rPr>
      <w:color w:val="605E5C"/>
      <w:shd w:val="clear" w:color="auto" w:fill="E1DFDD"/>
    </w:rPr>
  </w:style>
  <w:style w:type="table" w:styleId="aff2">
    <w:name w:val="Table Grid"/>
    <w:basedOn w:val="a3"/>
    <w:uiPriority w:val="39"/>
    <w:rsid w:val="0055639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Unresolved Mention"/>
    <w:basedOn w:val="a2"/>
    <w:uiPriority w:val="99"/>
    <w:semiHidden/>
    <w:unhideWhenUsed/>
    <w:rsid w:val="00B34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iroko\Application%20Data\Microsoft\Templates\&#32763;&#35379;&#21407;&#3129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Settings\Hiroko\Application Data\Microsoft\Templates\翻訳原稿.dot</Template>
  <TotalTime>51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 成 21 年 度</vt:lpstr>
      <vt:lpstr>平 成 21 年 度</vt:lpstr>
    </vt:vector>
  </TitlesOfParts>
  <Manager/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 成 21 年 度</dc:title>
  <dc:subject/>
  <dc:creator/>
  <cp:keywords/>
  <dc:description/>
  <cp:lastModifiedBy/>
  <cp:revision>32</cp:revision>
  <cp:lastPrinted>2021-04-20T12:52:00Z</cp:lastPrinted>
  <dcterms:created xsi:type="dcterms:W3CDTF">2021-04-16T06:54:00Z</dcterms:created>
  <dcterms:modified xsi:type="dcterms:W3CDTF">2021-04-21T07:10:00Z</dcterms:modified>
</cp:coreProperties>
</file>