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3" w:rsidRPr="00896D1A" w:rsidRDefault="00E74F13" w:rsidP="00896D1A">
      <w:pPr>
        <w:rPr>
          <w:sz w:val="20"/>
        </w:rPr>
      </w:pPr>
      <w:bookmarkStart w:id="0" w:name="_GoBack"/>
      <w:bookmarkEnd w:id="0"/>
      <w:r w:rsidRPr="00896D1A">
        <w:rPr>
          <w:rFonts w:hint="eastAsia"/>
          <w:sz w:val="20"/>
        </w:rPr>
        <w:t>別紙様式</w:t>
      </w:r>
      <w:r w:rsidR="00896D1A">
        <w:rPr>
          <w:rFonts w:hint="eastAsia"/>
          <w:sz w:val="20"/>
        </w:rP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562D84" w:rsidRPr="00F730E0">
        <w:trPr>
          <w:trHeight w:hRule="exact" w:val="397"/>
        </w:trPr>
        <w:tc>
          <w:tcPr>
            <w:tcW w:w="1701" w:type="dxa"/>
            <w:vAlign w:val="center"/>
          </w:tcPr>
          <w:p w:rsidR="00562D84" w:rsidRPr="00896D1A" w:rsidRDefault="00562D84" w:rsidP="004A2366">
            <w:pPr>
              <w:jc w:val="center"/>
            </w:pPr>
            <w:r w:rsidRPr="00896D1A">
              <w:rPr>
                <w:rFonts w:hint="eastAsia"/>
                <w:spacing w:val="92"/>
                <w:kern w:val="0"/>
                <w:fitText w:val="1090" w:id="-1143773696"/>
              </w:rPr>
              <w:t>専</w:t>
            </w:r>
            <w:r w:rsidR="00896D1A" w:rsidRPr="00896D1A">
              <w:rPr>
                <w:rFonts w:hint="eastAsia"/>
                <w:spacing w:val="92"/>
                <w:kern w:val="0"/>
                <w:fitText w:val="1090" w:id="-1143773696"/>
              </w:rPr>
              <w:t>攻</w:t>
            </w:r>
            <w:r w:rsidRPr="00896D1A">
              <w:rPr>
                <w:rFonts w:hint="eastAsia"/>
                <w:spacing w:val="1"/>
                <w:kern w:val="0"/>
                <w:fitText w:val="1090" w:id="-1143773696"/>
              </w:rPr>
              <w:t>名</w:t>
            </w:r>
          </w:p>
        </w:tc>
        <w:tc>
          <w:tcPr>
            <w:tcW w:w="3402" w:type="dxa"/>
            <w:vAlign w:val="center"/>
          </w:tcPr>
          <w:p w:rsidR="00562D84" w:rsidRPr="00896D1A" w:rsidRDefault="00976803" w:rsidP="004A2366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3695"/>
              </w:rPr>
              <w:t>科</w:t>
            </w:r>
            <w:r w:rsidR="00896D1A" w:rsidRPr="00896D1A">
              <w:rPr>
                <w:rFonts w:hint="eastAsia"/>
                <w:spacing w:val="529"/>
                <w:kern w:val="0"/>
                <w:fitText w:val="2834" w:id="-1143773695"/>
              </w:rPr>
              <w:t>目</w:t>
            </w:r>
            <w:r w:rsidRPr="00896D1A">
              <w:rPr>
                <w:rFonts w:hint="eastAsia"/>
                <w:kern w:val="0"/>
                <w:fitText w:val="2834" w:id="-1143773695"/>
              </w:rPr>
              <w:t>名</w:t>
            </w:r>
          </w:p>
        </w:tc>
        <w:tc>
          <w:tcPr>
            <w:tcW w:w="2552" w:type="dxa"/>
            <w:vAlign w:val="center"/>
          </w:tcPr>
          <w:p w:rsidR="00562D84" w:rsidRPr="00F730E0" w:rsidRDefault="00E90A4B" w:rsidP="004A2366">
            <w:pPr>
              <w:jc w:val="center"/>
            </w:pPr>
            <w:r>
              <w:rPr>
                <w:rFonts w:hint="eastAsia"/>
              </w:rPr>
              <w:t xml:space="preserve">授業担当教員名　</w:t>
            </w:r>
            <w:r w:rsidR="00976803" w:rsidRPr="00F730E0">
              <w:rPr>
                <w:rFonts w:hint="eastAsia"/>
              </w:rPr>
              <w:t>印</w:t>
            </w:r>
          </w:p>
        </w:tc>
        <w:tc>
          <w:tcPr>
            <w:tcW w:w="1418" w:type="dxa"/>
            <w:vAlign w:val="center"/>
          </w:tcPr>
          <w:p w:rsidR="00562D84" w:rsidRPr="00F730E0" w:rsidRDefault="00976803" w:rsidP="004A2366">
            <w:pPr>
              <w:jc w:val="center"/>
            </w:pPr>
            <w:r w:rsidRPr="00F730E0">
              <w:rPr>
                <w:rFonts w:hint="eastAsia"/>
              </w:rPr>
              <w:t>専攻主任印</w:t>
            </w:r>
          </w:p>
        </w:tc>
      </w:tr>
      <w:tr w:rsidR="00562D84" w:rsidRPr="00F730E0">
        <w:trPr>
          <w:trHeight w:hRule="exact" w:val="567"/>
        </w:trPr>
        <w:tc>
          <w:tcPr>
            <w:tcW w:w="1701" w:type="dxa"/>
            <w:vAlign w:val="center"/>
          </w:tcPr>
          <w:p w:rsidR="00562D84" w:rsidRPr="00F730E0" w:rsidRDefault="00562D84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:rsidR="00562D84" w:rsidRPr="00F730E0" w:rsidRDefault="00562D84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62D84" w:rsidRPr="00896D1A" w:rsidRDefault="00E90A4B" w:rsidP="004A2366">
            <w:pPr>
              <w:jc w:val="center"/>
              <w:rPr>
                <w:rFonts w:ascii="JustUnitMark" w:hAnsi="JustUnitMark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:rsidR="00562D84" w:rsidRPr="00F730E0" w:rsidRDefault="00562D84" w:rsidP="004A2366">
            <w:pPr>
              <w:jc w:val="center"/>
            </w:pPr>
          </w:p>
        </w:tc>
      </w:tr>
      <w:tr w:rsidR="00E90A4B" w:rsidRPr="00F730E0">
        <w:trPr>
          <w:trHeight w:hRule="exact" w:val="567"/>
        </w:trPr>
        <w:tc>
          <w:tcPr>
            <w:tcW w:w="1701" w:type="dxa"/>
            <w:vAlign w:val="center"/>
          </w:tcPr>
          <w:p w:rsidR="00E90A4B" w:rsidRPr="00F730E0" w:rsidRDefault="00E90A4B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:rsidR="00E90A4B" w:rsidRPr="00F730E0" w:rsidRDefault="00E90A4B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0A4B" w:rsidRPr="00896D1A" w:rsidRDefault="00E90A4B" w:rsidP="008D40CB">
            <w:pPr>
              <w:jc w:val="center"/>
              <w:rPr>
                <w:rFonts w:ascii="JustUnitMark" w:hAnsi="JustUnitMark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:rsidR="00E90A4B" w:rsidRPr="00F730E0" w:rsidRDefault="00E90A4B" w:rsidP="004A2366">
            <w:pPr>
              <w:jc w:val="center"/>
            </w:pPr>
          </w:p>
        </w:tc>
      </w:tr>
    </w:tbl>
    <w:p w:rsidR="00E90A4B" w:rsidRDefault="00E90A4B" w:rsidP="00F730E0"/>
    <w:p w:rsidR="00E230CA" w:rsidRPr="00F730E0" w:rsidRDefault="00562D84" w:rsidP="00F730E0">
      <w:r w:rsidRPr="00F730E0">
        <w:rPr>
          <w:rFonts w:hint="eastAsia"/>
        </w:rPr>
        <w:t>情報理工学系研究科長　殿</w:t>
      </w:r>
    </w:p>
    <w:p w:rsidR="00562D84" w:rsidRPr="00F730E0" w:rsidRDefault="00562D84" w:rsidP="00F730E0"/>
    <w:p w:rsidR="00E74F13" w:rsidRPr="00E90A4B" w:rsidRDefault="00E74F13" w:rsidP="00E90A4B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</w:t>
      </w:r>
      <w:r w:rsidR="00084C9A" w:rsidRPr="00E90A4B">
        <w:rPr>
          <w:rFonts w:ascii="ＤＦ平成明朝体W7" w:eastAsia="ＤＦ平成明朝体W7" w:hint="eastAsia"/>
          <w:sz w:val="32"/>
          <w:szCs w:val="32"/>
        </w:rPr>
        <w:t>書</w:t>
      </w:r>
      <w:r w:rsidR="004551D0" w:rsidRPr="00E90A4B">
        <w:rPr>
          <w:rFonts w:ascii="ＤＦ平成明朝体W7" w:eastAsia="ＤＦ平成明朝体W7" w:hint="eastAsia"/>
          <w:sz w:val="32"/>
          <w:szCs w:val="32"/>
        </w:rPr>
        <w:t>（新規）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"/>
        <w:gridCol w:w="1417"/>
        <w:gridCol w:w="1142"/>
        <w:gridCol w:w="2235"/>
        <w:gridCol w:w="231"/>
        <w:gridCol w:w="207"/>
        <w:gridCol w:w="915"/>
        <w:gridCol w:w="2488"/>
      </w:tblGrid>
      <w:tr w:rsidR="00372A4D">
        <w:trPr>
          <w:trHeight w:hRule="exact" w:val="567"/>
        </w:trPr>
        <w:tc>
          <w:tcPr>
            <w:tcW w:w="1853" w:type="dxa"/>
            <w:gridSpan w:val="2"/>
            <w:vAlign w:val="center"/>
          </w:tcPr>
          <w:p w:rsidR="00372A4D" w:rsidRPr="00896D1A" w:rsidRDefault="00372A4D" w:rsidP="000F2653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90"/>
                <w:kern w:val="0"/>
                <w:szCs w:val="24"/>
                <w:fitText w:val="1526" w:id="-1143774464"/>
              </w:rPr>
              <w:t>フリガ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4464"/>
              </w:rPr>
              <w:t>ナ</w:t>
            </w:r>
          </w:p>
        </w:tc>
        <w:tc>
          <w:tcPr>
            <w:tcW w:w="3377" w:type="dxa"/>
            <w:gridSpan w:val="2"/>
            <w:vAlign w:val="center"/>
          </w:tcPr>
          <w:p w:rsidR="00372A4D" w:rsidRDefault="00372A4D" w:rsidP="000F2653">
            <w:pPr>
              <w:rPr>
                <w:szCs w:val="24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申請資格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大学大学院</w:t>
            </w:r>
          </w:p>
          <w:p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研究科</w:t>
            </w:r>
          </w:p>
          <w:p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専攻</w:t>
            </w:r>
          </w:p>
          <w:p w:rsidR="00372A4D" w:rsidRDefault="001E380A" w:rsidP="00896D1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修士課程</w:t>
            </w:r>
            <w:r w:rsidR="000F2653">
              <w:rPr>
                <w:rFonts w:hint="eastAsia"/>
                <w:szCs w:val="24"/>
              </w:rPr>
              <w:t xml:space="preserve">　</w:t>
            </w:r>
            <w:r w:rsidR="00896D1A">
              <w:rPr>
                <w:rFonts w:hint="eastAsia"/>
                <w:szCs w:val="24"/>
              </w:rPr>
              <w:t xml:space="preserve">　</w:t>
            </w:r>
            <w:r w:rsidR="00372A4D">
              <w:rPr>
                <w:rFonts w:hint="eastAsia"/>
                <w:szCs w:val="24"/>
              </w:rPr>
              <w:t xml:space="preserve">　年　　月</w:t>
            </w:r>
            <w:r w:rsidR="00896D1A">
              <w:rPr>
                <w:rFonts w:hint="eastAsia"/>
                <w:szCs w:val="24"/>
              </w:rPr>
              <w:t xml:space="preserve"> </w:t>
            </w:r>
            <w:r w:rsidR="00372A4D">
              <w:rPr>
                <w:rFonts w:hint="eastAsia"/>
                <w:szCs w:val="24"/>
              </w:rPr>
              <w:t>修了</w:t>
            </w:r>
          </w:p>
        </w:tc>
      </w:tr>
      <w:tr w:rsidR="00372A4D">
        <w:trPr>
          <w:trHeight w:hRule="exact" w:val="567"/>
        </w:trPr>
        <w:tc>
          <w:tcPr>
            <w:tcW w:w="1853" w:type="dxa"/>
            <w:gridSpan w:val="2"/>
            <w:vAlign w:val="center"/>
          </w:tcPr>
          <w:p w:rsidR="00372A4D" w:rsidRPr="00896D1A" w:rsidRDefault="00372A4D" w:rsidP="000F2653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510"/>
                <w:kern w:val="0"/>
                <w:szCs w:val="24"/>
                <w:fitText w:val="1526" w:id="-1143774463"/>
              </w:rPr>
              <w:t>氏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4463"/>
              </w:rPr>
              <w:t>名</w:t>
            </w:r>
          </w:p>
        </w:tc>
        <w:tc>
          <w:tcPr>
            <w:tcW w:w="3377" w:type="dxa"/>
            <w:gridSpan w:val="2"/>
            <w:vAlign w:val="center"/>
          </w:tcPr>
          <w:p w:rsidR="00372A4D" w:rsidRDefault="00372A4D" w:rsidP="000F2653">
            <w:pPr>
              <w:rPr>
                <w:szCs w:val="24"/>
              </w:rPr>
            </w:pPr>
          </w:p>
        </w:tc>
        <w:tc>
          <w:tcPr>
            <w:tcW w:w="438" w:type="dxa"/>
            <w:gridSpan w:val="2"/>
            <w:vMerge/>
          </w:tcPr>
          <w:p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372A4D" w:rsidRDefault="00372A4D" w:rsidP="00372A4D">
            <w:pPr>
              <w:rPr>
                <w:szCs w:val="24"/>
              </w:rPr>
            </w:pPr>
          </w:p>
        </w:tc>
      </w:tr>
      <w:tr w:rsidR="00372A4D">
        <w:trPr>
          <w:trHeight w:hRule="exact" w:val="567"/>
        </w:trPr>
        <w:tc>
          <w:tcPr>
            <w:tcW w:w="1853" w:type="dxa"/>
            <w:gridSpan w:val="2"/>
            <w:vAlign w:val="center"/>
          </w:tcPr>
          <w:p w:rsidR="00372A4D" w:rsidRPr="00896D1A" w:rsidRDefault="00372A4D" w:rsidP="000F2653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90"/>
                <w:kern w:val="0"/>
                <w:szCs w:val="24"/>
                <w:fitText w:val="1526" w:id="-1143774462"/>
              </w:rPr>
              <w:t>生年月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4462"/>
              </w:rPr>
              <w:t>日</w:t>
            </w:r>
          </w:p>
        </w:tc>
        <w:tc>
          <w:tcPr>
            <w:tcW w:w="3377" w:type="dxa"/>
            <w:gridSpan w:val="2"/>
            <w:vAlign w:val="center"/>
          </w:tcPr>
          <w:p w:rsidR="00372A4D" w:rsidRDefault="001E380A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F2653">
              <w:rPr>
                <w:rFonts w:hint="eastAsia"/>
                <w:szCs w:val="24"/>
              </w:rPr>
              <w:t xml:space="preserve">　　年　　月　　日　生</w:t>
            </w:r>
          </w:p>
        </w:tc>
        <w:tc>
          <w:tcPr>
            <w:tcW w:w="438" w:type="dxa"/>
            <w:gridSpan w:val="2"/>
            <w:vMerge/>
          </w:tcPr>
          <w:p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372A4D" w:rsidRDefault="00372A4D" w:rsidP="00372A4D">
            <w:pPr>
              <w:rPr>
                <w:szCs w:val="24"/>
              </w:rPr>
            </w:pPr>
          </w:p>
        </w:tc>
      </w:tr>
      <w:tr w:rsidR="008D1E47" w:rsidTr="004543DD">
        <w:trPr>
          <w:trHeight w:hRule="exact" w:val="567"/>
        </w:trPr>
        <w:tc>
          <w:tcPr>
            <w:tcW w:w="1853" w:type="dxa"/>
            <w:gridSpan w:val="2"/>
            <w:vAlign w:val="center"/>
          </w:tcPr>
          <w:p w:rsidR="008D1E47" w:rsidRPr="00896D1A" w:rsidRDefault="008D1E47" w:rsidP="000F2653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195"/>
                <w:kern w:val="0"/>
                <w:szCs w:val="24"/>
                <w:fitText w:val="1526" w:id="-1143774208"/>
              </w:rPr>
              <w:t>現住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4208"/>
              </w:rPr>
              <w:t>所</w:t>
            </w:r>
          </w:p>
        </w:tc>
        <w:tc>
          <w:tcPr>
            <w:tcW w:w="3608" w:type="dxa"/>
            <w:gridSpan w:val="3"/>
            <w:vAlign w:val="center"/>
          </w:tcPr>
          <w:p w:rsidR="008D1E47" w:rsidRDefault="008D1E47" w:rsidP="000F2653">
            <w:pPr>
              <w:rPr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D1E47" w:rsidRDefault="008D1E47" w:rsidP="004543D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2488" w:type="dxa"/>
            <w:vAlign w:val="center"/>
          </w:tcPr>
          <w:p w:rsidR="008D1E47" w:rsidRDefault="008D1E47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－　　　－</w:t>
            </w:r>
          </w:p>
        </w:tc>
      </w:tr>
      <w:tr w:rsidR="008D1E47" w:rsidTr="004543DD">
        <w:trPr>
          <w:trHeight w:hRule="exact" w:val="567"/>
        </w:trPr>
        <w:tc>
          <w:tcPr>
            <w:tcW w:w="1853" w:type="dxa"/>
            <w:gridSpan w:val="2"/>
            <w:vAlign w:val="center"/>
          </w:tcPr>
          <w:p w:rsidR="008D1E47" w:rsidRDefault="008D1E47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資料送付先住所</w:t>
            </w:r>
          </w:p>
        </w:tc>
        <w:tc>
          <w:tcPr>
            <w:tcW w:w="3608" w:type="dxa"/>
            <w:gridSpan w:val="3"/>
            <w:vAlign w:val="center"/>
          </w:tcPr>
          <w:p w:rsidR="008D1E47" w:rsidRDefault="008D1E47" w:rsidP="000F2653">
            <w:pPr>
              <w:rPr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543DD" w:rsidRPr="004543DD" w:rsidRDefault="004543DD" w:rsidP="004543DD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8226C">
              <w:rPr>
                <w:rFonts w:hint="eastAsia"/>
                <w:spacing w:val="15"/>
                <w:kern w:val="0"/>
                <w:sz w:val="22"/>
                <w:szCs w:val="22"/>
                <w:fitText w:val="828" w:id="-862178813"/>
              </w:rPr>
              <w:t>E</w:t>
            </w:r>
            <w:r w:rsidR="008D1E47" w:rsidRPr="0048226C">
              <w:rPr>
                <w:rFonts w:hint="eastAsia"/>
                <w:spacing w:val="15"/>
                <w:kern w:val="0"/>
                <w:sz w:val="22"/>
                <w:szCs w:val="22"/>
                <w:fitText w:val="828" w:id="-862178813"/>
              </w:rPr>
              <w:t>-mai</w:t>
            </w:r>
            <w:r w:rsidR="008D1E47" w:rsidRPr="0048226C">
              <w:rPr>
                <w:rFonts w:hint="eastAsia"/>
                <w:spacing w:val="45"/>
                <w:kern w:val="0"/>
                <w:sz w:val="22"/>
                <w:szCs w:val="22"/>
                <w:fitText w:val="828" w:id="-862178813"/>
              </w:rPr>
              <w:t>l</w:t>
            </w:r>
          </w:p>
          <w:p w:rsidR="008D1E47" w:rsidRPr="008D1E47" w:rsidRDefault="008D1E47" w:rsidP="004543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1E47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2488" w:type="dxa"/>
          </w:tcPr>
          <w:p w:rsidR="008D1E47" w:rsidRPr="008D1E47" w:rsidRDefault="008D1E47" w:rsidP="008D1E47">
            <w:pPr>
              <w:rPr>
                <w:szCs w:val="24"/>
              </w:rPr>
            </w:pPr>
          </w:p>
        </w:tc>
      </w:tr>
      <w:tr w:rsidR="00372A4D">
        <w:trPr>
          <w:trHeight w:hRule="exact" w:val="567"/>
        </w:trPr>
        <w:tc>
          <w:tcPr>
            <w:tcW w:w="436" w:type="dxa"/>
            <w:vMerge w:val="restart"/>
            <w:vAlign w:val="center"/>
          </w:tcPr>
          <w:p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学歴</w:t>
            </w:r>
          </w:p>
        </w:tc>
        <w:tc>
          <w:tcPr>
            <w:tcW w:w="2559" w:type="dxa"/>
            <w:gridSpan w:val="2"/>
            <w:vAlign w:val="center"/>
          </w:tcPr>
          <w:p w:rsidR="00372A4D" w:rsidRDefault="00372A4D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372A4D" w:rsidRDefault="00372A4D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 w:val="restart"/>
            <w:vAlign w:val="center"/>
          </w:tcPr>
          <w:p w:rsidR="000F2653" w:rsidRDefault="000F2653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職歴・研究歴</w:t>
            </w: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  <w:tr w:rsidR="000F2653">
        <w:trPr>
          <w:trHeight w:hRule="exact" w:val="567"/>
        </w:trPr>
        <w:tc>
          <w:tcPr>
            <w:tcW w:w="436" w:type="dxa"/>
            <w:vMerge/>
          </w:tcPr>
          <w:p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6" w:type="dxa"/>
            <w:gridSpan w:val="5"/>
            <w:vAlign w:val="center"/>
          </w:tcPr>
          <w:p w:rsidR="000F2653" w:rsidRDefault="000F2653" w:rsidP="00896D1A">
            <w:pPr>
              <w:rPr>
                <w:szCs w:val="24"/>
              </w:rPr>
            </w:pPr>
          </w:p>
        </w:tc>
      </w:tr>
    </w:tbl>
    <w:p w:rsidR="00E90A4B" w:rsidRPr="00372A4D" w:rsidRDefault="00E90A4B" w:rsidP="00372A4D">
      <w:pPr>
        <w:rPr>
          <w:szCs w:val="24"/>
        </w:rPr>
      </w:pPr>
    </w:p>
    <w:p w:rsidR="000F2653" w:rsidRPr="000F2653" w:rsidRDefault="000F2653" w:rsidP="000F2653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896D1A" w:rsidRPr="00F730E0">
        <w:trPr>
          <w:trHeight w:hRule="exact" w:val="397"/>
        </w:trPr>
        <w:tc>
          <w:tcPr>
            <w:tcW w:w="1701" w:type="dxa"/>
            <w:vAlign w:val="center"/>
          </w:tcPr>
          <w:p w:rsidR="00896D1A" w:rsidRPr="000F2653" w:rsidRDefault="00896D1A" w:rsidP="008D40C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6000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6000"/>
              </w:rPr>
              <w:t>攻</w:t>
            </w:r>
          </w:p>
        </w:tc>
        <w:tc>
          <w:tcPr>
            <w:tcW w:w="3402" w:type="dxa"/>
            <w:vAlign w:val="center"/>
          </w:tcPr>
          <w:p w:rsidR="00896D1A" w:rsidRPr="00896D1A" w:rsidRDefault="00896D1A" w:rsidP="008D40CB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4207"/>
              </w:rPr>
              <w:t>科目</w:t>
            </w:r>
            <w:r w:rsidRPr="00896D1A">
              <w:rPr>
                <w:rFonts w:hint="eastAsia"/>
                <w:kern w:val="0"/>
                <w:fitText w:val="2834" w:id="-1143774207"/>
              </w:rPr>
              <w:t>名</w:t>
            </w:r>
          </w:p>
        </w:tc>
        <w:tc>
          <w:tcPr>
            <w:tcW w:w="851" w:type="dxa"/>
            <w:vAlign w:val="center"/>
          </w:tcPr>
          <w:p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:rsidR="00896D1A" w:rsidRPr="00896D1A" w:rsidRDefault="00896D1A" w:rsidP="008D40C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5488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5488"/>
              </w:rPr>
              <w:t>名</w:t>
            </w:r>
          </w:p>
        </w:tc>
      </w:tr>
      <w:tr w:rsidR="00896D1A" w:rsidRPr="00F730E0">
        <w:trPr>
          <w:trHeight w:hRule="exact" w:val="567"/>
        </w:trPr>
        <w:tc>
          <w:tcPr>
            <w:tcW w:w="1701" w:type="dxa"/>
            <w:vAlign w:val="center"/>
          </w:tcPr>
          <w:p w:rsidR="00896D1A" w:rsidRPr="00F730E0" w:rsidRDefault="00896D1A" w:rsidP="00896D1A"/>
        </w:tc>
        <w:tc>
          <w:tcPr>
            <w:tcW w:w="3402" w:type="dxa"/>
            <w:vAlign w:val="center"/>
          </w:tcPr>
          <w:p w:rsidR="00896D1A" w:rsidRPr="00F730E0" w:rsidRDefault="00896D1A" w:rsidP="00896D1A"/>
        </w:tc>
        <w:tc>
          <w:tcPr>
            <w:tcW w:w="851" w:type="dxa"/>
            <w:vAlign w:val="center"/>
          </w:tcPr>
          <w:p w:rsidR="00896D1A" w:rsidRPr="00E90A4B" w:rsidRDefault="00896D1A" w:rsidP="00896D1A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851" w:type="dxa"/>
            <w:vAlign w:val="center"/>
          </w:tcPr>
          <w:p w:rsidR="00896D1A" w:rsidRPr="00E90A4B" w:rsidRDefault="00896D1A" w:rsidP="00896D1A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2268" w:type="dxa"/>
            <w:vAlign w:val="center"/>
          </w:tcPr>
          <w:p w:rsidR="00896D1A" w:rsidRPr="00F730E0" w:rsidRDefault="00896D1A" w:rsidP="00896D1A"/>
        </w:tc>
      </w:tr>
      <w:tr w:rsidR="00896D1A" w:rsidRPr="00F730E0">
        <w:trPr>
          <w:trHeight w:hRule="exact" w:val="567"/>
        </w:trPr>
        <w:tc>
          <w:tcPr>
            <w:tcW w:w="1701" w:type="dxa"/>
            <w:vAlign w:val="center"/>
          </w:tcPr>
          <w:p w:rsidR="00896D1A" w:rsidRPr="00F730E0" w:rsidRDefault="00896D1A" w:rsidP="00896D1A"/>
        </w:tc>
        <w:tc>
          <w:tcPr>
            <w:tcW w:w="3402" w:type="dxa"/>
            <w:vAlign w:val="center"/>
          </w:tcPr>
          <w:p w:rsidR="00896D1A" w:rsidRPr="00F730E0" w:rsidRDefault="00896D1A" w:rsidP="00896D1A"/>
        </w:tc>
        <w:tc>
          <w:tcPr>
            <w:tcW w:w="851" w:type="dxa"/>
            <w:vAlign w:val="center"/>
          </w:tcPr>
          <w:p w:rsidR="00896D1A" w:rsidRPr="00E90A4B" w:rsidRDefault="00896D1A" w:rsidP="00896D1A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851" w:type="dxa"/>
            <w:vAlign w:val="center"/>
          </w:tcPr>
          <w:p w:rsidR="00896D1A" w:rsidRPr="00E90A4B" w:rsidRDefault="00896D1A" w:rsidP="00896D1A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2268" w:type="dxa"/>
            <w:vAlign w:val="center"/>
          </w:tcPr>
          <w:p w:rsidR="00896D1A" w:rsidRPr="00F730E0" w:rsidRDefault="00896D1A" w:rsidP="00896D1A"/>
        </w:tc>
      </w:tr>
    </w:tbl>
    <w:p w:rsidR="00896D1A" w:rsidRDefault="00E47291" w:rsidP="00896D1A">
      <w:r w:rsidRPr="00F730E0">
        <w:rPr>
          <w:rFonts w:hint="eastAsia"/>
        </w:rPr>
        <w:t>※授業担当教員毎にそれぞれ履修申請書を提出すること</w:t>
      </w:r>
    </w:p>
    <w:p w:rsidR="002C69A9" w:rsidRPr="00896D1A" w:rsidRDefault="00896D1A" w:rsidP="00896D1A">
      <w:pPr>
        <w:rPr>
          <w:sz w:val="20"/>
        </w:rPr>
      </w:pPr>
      <w:r>
        <w:br w:type="page"/>
      </w:r>
      <w:r w:rsidR="002C69A9" w:rsidRPr="00896D1A">
        <w:rPr>
          <w:rFonts w:hint="eastAsia"/>
          <w:sz w:val="20"/>
        </w:rPr>
        <w:lastRenderedPageBreak/>
        <w:t>別紙様式</w:t>
      </w:r>
      <w:r w:rsidRPr="00896D1A">
        <w:rPr>
          <w:rFonts w:hint="eastAsia"/>
          <w:sz w:val="20"/>
        </w:rPr>
        <w:t>2</w:t>
      </w:r>
    </w:p>
    <w:p w:rsidR="0090101D" w:rsidRDefault="0090101D" w:rsidP="00F730E0"/>
    <w:p w:rsidR="00E74F13" w:rsidRPr="0090101D" w:rsidRDefault="00E74F13" w:rsidP="0090101D">
      <w:pPr>
        <w:jc w:val="center"/>
        <w:rPr>
          <w:rFonts w:ascii="ＤＦ平成明朝体W7" w:eastAsia="ＤＦ平成明朝体W7"/>
          <w:sz w:val="32"/>
          <w:szCs w:val="32"/>
        </w:rPr>
      </w:pPr>
      <w:r w:rsidRPr="0090101D">
        <w:rPr>
          <w:rFonts w:ascii="ＤＦ平成明朝体W7" w:eastAsia="ＤＦ平成明朝体W7" w:hint="eastAsia"/>
          <w:sz w:val="32"/>
          <w:szCs w:val="32"/>
        </w:rPr>
        <w:t>科目等履修生志望理由</w:t>
      </w:r>
      <w:r w:rsidR="0090101D">
        <w:rPr>
          <w:rFonts w:ascii="ＤＦ平成明朝体W7" w:eastAsia="ＤＦ平成明朝体W7" w:hint="eastAsia"/>
          <w:sz w:val="32"/>
          <w:szCs w:val="32"/>
        </w:rPr>
        <w:t>（</w:t>
      </w:r>
      <w:r w:rsidRPr="0090101D">
        <w:rPr>
          <w:rFonts w:ascii="ＤＦ平成明朝体W7" w:eastAsia="ＤＦ平成明朝体W7" w:hint="eastAsia"/>
          <w:sz w:val="32"/>
          <w:szCs w:val="32"/>
        </w:rPr>
        <w:t>800文字程度</w:t>
      </w:r>
      <w:r w:rsidR="0090101D">
        <w:rPr>
          <w:rFonts w:ascii="ＤＦ平成明朝体W7" w:eastAsia="ＤＦ平成明朝体W7" w:hint="eastAsia"/>
          <w:sz w:val="32"/>
          <w:szCs w:val="32"/>
        </w:rPr>
        <w:t>）</w:t>
      </w:r>
    </w:p>
    <w:p w:rsidR="00A42981" w:rsidRPr="00F730E0" w:rsidRDefault="00A42981" w:rsidP="00F730E0"/>
    <w:p w:rsidR="00A42981" w:rsidRPr="0090101D" w:rsidRDefault="006E6494" w:rsidP="00791974">
      <w:pPr>
        <w:ind w:leftChars="2500" w:left="5669"/>
        <w:rPr>
          <w:u w:val="single"/>
        </w:rPr>
      </w:pPr>
      <w:r w:rsidRPr="0090101D">
        <w:rPr>
          <w:rFonts w:hint="eastAsia"/>
          <w:u w:val="single"/>
        </w:rPr>
        <w:t>氏名</w:t>
      </w:r>
      <w:r w:rsidR="0090101D" w:rsidRPr="0090101D">
        <w:rPr>
          <w:rFonts w:hint="eastAsia"/>
          <w:u w:val="single"/>
        </w:rPr>
        <w:t xml:space="preserve">　　　　　　　　　　　　</w:t>
      </w:r>
    </w:p>
    <w:p w:rsidR="00A42981" w:rsidRPr="00F730E0" w:rsidRDefault="00A42981" w:rsidP="00F730E0"/>
    <w:p w:rsidR="0090101D" w:rsidRPr="00896D1A" w:rsidRDefault="0090101D" w:rsidP="0090101D">
      <w:pPr>
        <w:rPr>
          <w:sz w:val="20"/>
        </w:rPr>
      </w:pPr>
      <w:r>
        <w:br w:type="page"/>
      </w:r>
      <w:r w:rsidRPr="00896D1A">
        <w:rPr>
          <w:rFonts w:hint="eastAsia"/>
          <w:sz w:val="20"/>
        </w:rPr>
        <w:lastRenderedPageBreak/>
        <w:t>別紙様式</w:t>
      </w:r>
      <w:r>
        <w:rPr>
          <w:rFonts w:hint="eastAsia"/>
          <w:sz w:val="20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90101D" w:rsidRPr="00F730E0">
        <w:trPr>
          <w:trHeight w:hRule="exact" w:val="397"/>
        </w:trPr>
        <w:tc>
          <w:tcPr>
            <w:tcW w:w="1701" w:type="dxa"/>
            <w:vAlign w:val="center"/>
          </w:tcPr>
          <w:p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92"/>
                <w:kern w:val="0"/>
                <w:fitText w:val="1090" w:id="-1143771904"/>
              </w:rPr>
              <w:t>専攻</w:t>
            </w:r>
            <w:r w:rsidRPr="0090101D">
              <w:rPr>
                <w:rFonts w:hint="eastAsia"/>
                <w:spacing w:val="1"/>
                <w:kern w:val="0"/>
                <w:fitText w:val="1090" w:id="-1143771904"/>
              </w:rPr>
              <w:t>名</w:t>
            </w:r>
          </w:p>
        </w:tc>
        <w:tc>
          <w:tcPr>
            <w:tcW w:w="3402" w:type="dxa"/>
            <w:vAlign w:val="center"/>
          </w:tcPr>
          <w:p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903"/>
              </w:rPr>
              <w:t>科目</w:t>
            </w:r>
            <w:r w:rsidRPr="0090101D">
              <w:rPr>
                <w:rFonts w:hint="eastAsia"/>
                <w:kern w:val="0"/>
                <w:fitText w:val="2834" w:id="-1143771903"/>
              </w:rPr>
              <w:t>名</w:t>
            </w:r>
          </w:p>
        </w:tc>
        <w:tc>
          <w:tcPr>
            <w:tcW w:w="2552" w:type="dxa"/>
            <w:vAlign w:val="center"/>
          </w:tcPr>
          <w:p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 xml:space="preserve">授業担当教員名　</w:t>
            </w:r>
            <w:r w:rsidRPr="00F730E0">
              <w:rPr>
                <w:rFonts w:hint="eastAsia"/>
              </w:rPr>
              <w:t>印</w:t>
            </w:r>
          </w:p>
        </w:tc>
        <w:tc>
          <w:tcPr>
            <w:tcW w:w="1418" w:type="dxa"/>
            <w:vAlign w:val="center"/>
          </w:tcPr>
          <w:p w:rsidR="0090101D" w:rsidRPr="00F730E0" w:rsidRDefault="0090101D" w:rsidP="00CB468B">
            <w:pPr>
              <w:jc w:val="center"/>
            </w:pPr>
            <w:r w:rsidRPr="00F730E0">
              <w:rPr>
                <w:rFonts w:hint="eastAsia"/>
              </w:rPr>
              <w:t>専攻主任印</w:t>
            </w:r>
          </w:p>
        </w:tc>
      </w:tr>
      <w:tr w:rsidR="0090101D" w:rsidRPr="00F730E0">
        <w:trPr>
          <w:trHeight w:hRule="exact" w:val="567"/>
        </w:trPr>
        <w:tc>
          <w:tcPr>
            <w:tcW w:w="1701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101D" w:rsidRPr="00896D1A" w:rsidRDefault="0090101D" w:rsidP="00CB468B">
            <w:pPr>
              <w:jc w:val="center"/>
              <w:rPr>
                <w:rFonts w:ascii="JustUnitMark" w:hAnsi="JustUnitMark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</w:tr>
      <w:tr w:rsidR="0090101D" w:rsidRPr="00F730E0">
        <w:trPr>
          <w:trHeight w:hRule="exact" w:val="567"/>
        </w:trPr>
        <w:tc>
          <w:tcPr>
            <w:tcW w:w="1701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101D" w:rsidRPr="00896D1A" w:rsidRDefault="0090101D" w:rsidP="00CB468B">
            <w:pPr>
              <w:jc w:val="center"/>
              <w:rPr>
                <w:rFonts w:ascii="JustUnitMark" w:hAnsi="JustUnitMark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:rsidR="0090101D" w:rsidRPr="00F730E0" w:rsidRDefault="0090101D" w:rsidP="00CB468B">
            <w:pPr>
              <w:jc w:val="center"/>
            </w:pPr>
          </w:p>
        </w:tc>
      </w:tr>
    </w:tbl>
    <w:p w:rsidR="0090101D" w:rsidRDefault="0090101D" w:rsidP="0090101D"/>
    <w:p w:rsidR="0090101D" w:rsidRPr="00F730E0" w:rsidRDefault="0090101D" w:rsidP="0090101D">
      <w:r w:rsidRPr="00F730E0">
        <w:rPr>
          <w:rFonts w:hint="eastAsia"/>
        </w:rPr>
        <w:t>情報理工学系研究科長　殿</w:t>
      </w:r>
    </w:p>
    <w:p w:rsidR="0090101D" w:rsidRPr="00F730E0" w:rsidRDefault="0090101D" w:rsidP="0090101D"/>
    <w:p w:rsidR="0090101D" w:rsidRPr="00E90A4B" w:rsidRDefault="0090101D" w:rsidP="0090101D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科目等履修申請書</w:t>
      </w:r>
      <w:r>
        <w:rPr>
          <w:rFonts w:ascii="ＤＦ平成明朝体W7" w:eastAsia="ＤＦ平成明朝体W7" w:hint="eastAsia"/>
          <w:sz w:val="32"/>
          <w:szCs w:val="32"/>
        </w:rPr>
        <w:t>（継続</w:t>
      </w:r>
      <w:r w:rsidRPr="00E90A4B">
        <w:rPr>
          <w:rFonts w:ascii="ＤＦ平成明朝体W7" w:eastAsia="ＤＦ平成明朝体W7" w:hint="eastAsia"/>
          <w:sz w:val="32"/>
          <w:szCs w:val="32"/>
        </w:rPr>
        <w:t>）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53"/>
        <w:gridCol w:w="3377"/>
        <w:gridCol w:w="231"/>
        <w:gridCol w:w="1122"/>
        <w:gridCol w:w="2488"/>
      </w:tblGrid>
      <w:tr w:rsidR="0090101D">
        <w:trPr>
          <w:trHeight w:hRule="exact" w:val="567"/>
        </w:trPr>
        <w:tc>
          <w:tcPr>
            <w:tcW w:w="1853" w:type="dxa"/>
            <w:vAlign w:val="center"/>
          </w:tcPr>
          <w:p w:rsidR="0090101D" w:rsidRPr="00896D1A" w:rsidRDefault="0090101D" w:rsidP="00CB468B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90"/>
                <w:kern w:val="0"/>
                <w:szCs w:val="24"/>
                <w:fitText w:val="1526" w:id="-1143771902"/>
              </w:rPr>
              <w:t>フリガ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1902"/>
              </w:rPr>
              <w:t>ナ</w:t>
            </w:r>
          </w:p>
        </w:tc>
        <w:tc>
          <w:tcPr>
            <w:tcW w:w="3377" w:type="dxa"/>
            <w:vAlign w:val="center"/>
          </w:tcPr>
          <w:p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科目等履修生番号</w:t>
            </w:r>
          </w:p>
        </w:tc>
      </w:tr>
      <w:tr w:rsidR="0090101D">
        <w:trPr>
          <w:trHeight w:hRule="exact" w:val="567"/>
        </w:trPr>
        <w:tc>
          <w:tcPr>
            <w:tcW w:w="1853" w:type="dxa"/>
            <w:vMerge w:val="restart"/>
            <w:vAlign w:val="center"/>
          </w:tcPr>
          <w:p w:rsidR="0090101D" w:rsidRPr="00896D1A" w:rsidRDefault="0090101D" w:rsidP="00CB468B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510"/>
                <w:kern w:val="0"/>
                <w:szCs w:val="24"/>
                <w:fitText w:val="1526" w:id="-1143771901"/>
              </w:rPr>
              <w:t>氏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1901"/>
              </w:rPr>
              <w:t>名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90101D" w:rsidRDefault="0090101D" w:rsidP="0090101D">
            <w:pPr>
              <w:jc w:val="center"/>
              <w:rPr>
                <w:szCs w:val="24"/>
              </w:rPr>
            </w:pPr>
          </w:p>
        </w:tc>
      </w:tr>
      <w:tr w:rsidR="0090101D">
        <w:trPr>
          <w:trHeight w:hRule="exact" w:val="567"/>
        </w:trPr>
        <w:tc>
          <w:tcPr>
            <w:tcW w:w="1853" w:type="dxa"/>
            <w:vMerge/>
            <w:vAlign w:val="center"/>
          </w:tcPr>
          <w:p w:rsidR="0090101D" w:rsidRPr="0090101D" w:rsidRDefault="0090101D" w:rsidP="00CB468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科目等履修生での現取得単位数</w:t>
            </w:r>
          </w:p>
        </w:tc>
      </w:tr>
      <w:tr w:rsidR="0090101D">
        <w:trPr>
          <w:trHeight w:hRule="exact" w:val="567"/>
        </w:trPr>
        <w:tc>
          <w:tcPr>
            <w:tcW w:w="1853" w:type="dxa"/>
            <w:vAlign w:val="center"/>
          </w:tcPr>
          <w:p w:rsidR="0090101D" w:rsidRPr="00896D1A" w:rsidRDefault="0090101D" w:rsidP="00CB468B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90"/>
                <w:kern w:val="0"/>
                <w:szCs w:val="24"/>
                <w:fitText w:val="1526" w:id="-1143771900"/>
              </w:rPr>
              <w:t>生年月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1143771900"/>
              </w:rPr>
              <w:t>日</w:t>
            </w:r>
          </w:p>
        </w:tc>
        <w:tc>
          <w:tcPr>
            <w:tcW w:w="3377" w:type="dxa"/>
            <w:vAlign w:val="center"/>
          </w:tcPr>
          <w:p w:rsidR="0090101D" w:rsidRDefault="00C07027" w:rsidP="00CB468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90101D">
              <w:rPr>
                <w:rFonts w:hint="eastAsia"/>
                <w:szCs w:val="24"/>
              </w:rPr>
              <w:t xml:space="preserve">　年　　月　　日　生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90101D" w:rsidRDefault="0090101D" w:rsidP="0090101D">
            <w:pPr>
              <w:jc w:val="center"/>
              <w:rPr>
                <w:szCs w:val="24"/>
              </w:rPr>
            </w:pPr>
          </w:p>
        </w:tc>
      </w:tr>
      <w:tr w:rsidR="004543DD">
        <w:trPr>
          <w:trHeight w:hRule="exact" w:val="567"/>
        </w:trPr>
        <w:tc>
          <w:tcPr>
            <w:tcW w:w="1853" w:type="dxa"/>
            <w:vAlign w:val="center"/>
          </w:tcPr>
          <w:p w:rsidR="004543DD" w:rsidRPr="00896D1A" w:rsidRDefault="004543DD" w:rsidP="008D1E47">
            <w:pPr>
              <w:jc w:val="center"/>
              <w:rPr>
                <w:szCs w:val="24"/>
              </w:rPr>
            </w:pPr>
            <w:r w:rsidRPr="0048226C">
              <w:rPr>
                <w:rFonts w:hint="eastAsia"/>
                <w:spacing w:val="195"/>
                <w:kern w:val="0"/>
                <w:szCs w:val="24"/>
                <w:fitText w:val="1526" w:id="-862178560"/>
              </w:rPr>
              <w:t>現住</w:t>
            </w:r>
            <w:r w:rsidRPr="0048226C">
              <w:rPr>
                <w:rFonts w:hint="eastAsia"/>
                <w:spacing w:val="7"/>
                <w:kern w:val="0"/>
                <w:szCs w:val="24"/>
                <w:fitText w:val="1526" w:id="-862178560"/>
              </w:rPr>
              <w:t>所</w:t>
            </w:r>
          </w:p>
        </w:tc>
        <w:tc>
          <w:tcPr>
            <w:tcW w:w="3608" w:type="dxa"/>
            <w:gridSpan w:val="2"/>
            <w:vAlign w:val="center"/>
          </w:tcPr>
          <w:p w:rsidR="004543DD" w:rsidRDefault="004543DD" w:rsidP="008D1E47">
            <w:pPr>
              <w:rPr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4543DD" w:rsidRDefault="004543DD" w:rsidP="004543D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2488" w:type="dxa"/>
            <w:vAlign w:val="center"/>
          </w:tcPr>
          <w:p w:rsidR="004543DD" w:rsidRDefault="004543DD" w:rsidP="008D1E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－　　　－</w:t>
            </w:r>
          </w:p>
        </w:tc>
      </w:tr>
      <w:tr w:rsidR="004543DD" w:rsidTr="004543DD">
        <w:trPr>
          <w:trHeight w:hRule="exact" w:val="567"/>
        </w:trPr>
        <w:tc>
          <w:tcPr>
            <w:tcW w:w="1853" w:type="dxa"/>
            <w:vAlign w:val="center"/>
          </w:tcPr>
          <w:p w:rsidR="004543DD" w:rsidRDefault="004543DD" w:rsidP="008D1E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資料送付先住所</w:t>
            </w:r>
          </w:p>
        </w:tc>
        <w:tc>
          <w:tcPr>
            <w:tcW w:w="3608" w:type="dxa"/>
            <w:gridSpan w:val="2"/>
            <w:vAlign w:val="center"/>
          </w:tcPr>
          <w:p w:rsidR="004543DD" w:rsidRDefault="004543DD" w:rsidP="008D1E47">
            <w:pPr>
              <w:rPr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4543DD" w:rsidRPr="004543DD" w:rsidRDefault="004543DD" w:rsidP="004543DD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8226C">
              <w:rPr>
                <w:rFonts w:hint="eastAsia"/>
                <w:spacing w:val="15"/>
                <w:kern w:val="0"/>
                <w:sz w:val="22"/>
                <w:szCs w:val="22"/>
                <w:fitText w:val="828" w:id="-862178813"/>
              </w:rPr>
              <w:t>E-mai</w:t>
            </w:r>
            <w:r w:rsidRPr="0048226C">
              <w:rPr>
                <w:rFonts w:hint="eastAsia"/>
                <w:spacing w:val="45"/>
                <w:kern w:val="0"/>
                <w:sz w:val="22"/>
                <w:szCs w:val="22"/>
                <w:fitText w:val="828" w:id="-862178813"/>
              </w:rPr>
              <w:t>l</w:t>
            </w:r>
          </w:p>
          <w:p w:rsidR="004543DD" w:rsidRPr="008D1E47" w:rsidRDefault="004543DD" w:rsidP="004543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1E47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2488" w:type="dxa"/>
          </w:tcPr>
          <w:p w:rsidR="004543DD" w:rsidRPr="008D1E47" w:rsidRDefault="004543DD" w:rsidP="008D1E47">
            <w:pPr>
              <w:rPr>
                <w:szCs w:val="24"/>
              </w:rPr>
            </w:pPr>
          </w:p>
        </w:tc>
      </w:tr>
    </w:tbl>
    <w:p w:rsidR="0090101D" w:rsidRPr="00372A4D" w:rsidRDefault="0090101D" w:rsidP="0090101D">
      <w:pPr>
        <w:rPr>
          <w:szCs w:val="24"/>
        </w:rPr>
      </w:pPr>
    </w:p>
    <w:p w:rsidR="0090101D" w:rsidRPr="000F2653" w:rsidRDefault="0090101D" w:rsidP="0090101D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90101D" w:rsidRPr="00F730E0">
        <w:trPr>
          <w:trHeight w:hRule="exact" w:val="397"/>
        </w:trPr>
        <w:tc>
          <w:tcPr>
            <w:tcW w:w="1701" w:type="dxa"/>
            <w:vAlign w:val="center"/>
          </w:tcPr>
          <w:p w:rsidR="0090101D" w:rsidRPr="000F2653" w:rsidRDefault="0090101D" w:rsidP="00CB468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1898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1898"/>
              </w:rPr>
              <w:t>攻</w:t>
            </w:r>
          </w:p>
        </w:tc>
        <w:tc>
          <w:tcPr>
            <w:tcW w:w="3402" w:type="dxa"/>
            <w:vAlign w:val="center"/>
          </w:tcPr>
          <w:p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897"/>
              </w:rPr>
              <w:t>科目</w:t>
            </w:r>
            <w:r w:rsidRPr="0090101D">
              <w:rPr>
                <w:rFonts w:hint="eastAsia"/>
                <w:kern w:val="0"/>
                <w:fitText w:val="2834" w:id="-1143771897"/>
              </w:rPr>
              <w:t>名</w:t>
            </w:r>
          </w:p>
        </w:tc>
        <w:tc>
          <w:tcPr>
            <w:tcW w:w="851" w:type="dxa"/>
            <w:vAlign w:val="center"/>
          </w:tcPr>
          <w:p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:rsidR="0090101D" w:rsidRPr="00896D1A" w:rsidRDefault="0090101D" w:rsidP="00CB468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1896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1896"/>
              </w:rPr>
              <w:t>名</w:t>
            </w:r>
          </w:p>
        </w:tc>
      </w:tr>
      <w:tr w:rsidR="0090101D" w:rsidRPr="00F730E0">
        <w:trPr>
          <w:trHeight w:hRule="exact" w:val="567"/>
        </w:trPr>
        <w:tc>
          <w:tcPr>
            <w:tcW w:w="1701" w:type="dxa"/>
            <w:vAlign w:val="center"/>
          </w:tcPr>
          <w:p w:rsidR="0090101D" w:rsidRPr="00F730E0" w:rsidRDefault="0090101D" w:rsidP="00CB468B"/>
        </w:tc>
        <w:tc>
          <w:tcPr>
            <w:tcW w:w="3402" w:type="dxa"/>
            <w:vAlign w:val="center"/>
          </w:tcPr>
          <w:p w:rsidR="0090101D" w:rsidRPr="00F730E0" w:rsidRDefault="0090101D" w:rsidP="00CB468B"/>
        </w:tc>
        <w:tc>
          <w:tcPr>
            <w:tcW w:w="851" w:type="dxa"/>
            <w:vAlign w:val="center"/>
          </w:tcPr>
          <w:p w:rsidR="0090101D" w:rsidRPr="00E90A4B" w:rsidRDefault="0090101D" w:rsidP="00CB468B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851" w:type="dxa"/>
            <w:vAlign w:val="center"/>
          </w:tcPr>
          <w:p w:rsidR="0090101D" w:rsidRPr="00E90A4B" w:rsidRDefault="0090101D" w:rsidP="00CB468B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2268" w:type="dxa"/>
            <w:vAlign w:val="center"/>
          </w:tcPr>
          <w:p w:rsidR="0090101D" w:rsidRPr="00F730E0" w:rsidRDefault="0090101D" w:rsidP="00CB468B"/>
        </w:tc>
      </w:tr>
      <w:tr w:rsidR="0090101D" w:rsidRPr="00F730E0">
        <w:trPr>
          <w:trHeight w:hRule="exact" w:val="567"/>
        </w:trPr>
        <w:tc>
          <w:tcPr>
            <w:tcW w:w="1701" w:type="dxa"/>
            <w:vAlign w:val="center"/>
          </w:tcPr>
          <w:p w:rsidR="0090101D" w:rsidRPr="00F730E0" w:rsidRDefault="0090101D" w:rsidP="00CB468B"/>
        </w:tc>
        <w:tc>
          <w:tcPr>
            <w:tcW w:w="3402" w:type="dxa"/>
            <w:vAlign w:val="center"/>
          </w:tcPr>
          <w:p w:rsidR="0090101D" w:rsidRPr="00F730E0" w:rsidRDefault="0090101D" w:rsidP="00CB468B"/>
        </w:tc>
        <w:tc>
          <w:tcPr>
            <w:tcW w:w="851" w:type="dxa"/>
            <w:vAlign w:val="center"/>
          </w:tcPr>
          <w:p w:rsidR="0090101D" w:rsidRPr="00E90A4B" w:rsidRDefault="0090101D" w:rsidP="00CB468B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851" w:type="dxa"/>
            <w:vAlign w:val="center"/>
          </w:tcPr>
          <w:p w:rsidR="0090101D" w:rsidRPr="00E90A4B" w:rsidRDefault="0090101D" w:rsidP="00CB468B">
            <w:pPr>
              <w:jc w:val="center"/>
              <w:rPr>
                <w:rFonts w:ascii="JustUnitMark" w:hAnsi="JustUnitMark"/>
              </w:rPr>
            </w:pPr>
          </w:p>
        </w:tc>
        <w:tc>
          <w:tcPr>
            <w:tcW w:w="2268" w:type="dxa"/>
            <w:vAlign w:val="center"/>
          </w:tcPr>
          <w:p w:rsidR="0090101D" w:rsidRPr="00F730E0" w:rsidRDefault="0090101D" w:rsidP="00CB468B"/>
        </w:tc>
      </w:tr>
    </w:tbl>
    <w:p w:rsidR="00E74F13" w:rsidRDefault="0090101D" w:rsidP="0090101D">
      <w:r w:rsidRPr="00F730E0">
        <w:rPr>
          <w:rFonts w:hint="eastAsia"/>
        </w:rPr>
        <w:t>※授業担当教員毎にそれぞれ履修申請書を提出すること</w:t>
      </w:r>
    </w:p>
    <w:p w:rsidR="00CB468B" w:rsidRDefault="00CB468B" w:rsidP="0090101D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B468B">
        <w:trPr>
          <w:trHeight w:hRule="exact" w:val="907"/>
        </w:trPr>
        <w:tc>
          <w:tcPr>
            <w:tcW w:w="9268" w:type="dxa"/>
            <w:tcBorders>
              <w:bottom w:val="dotted" w:sz="4" w:space="0" w:color="auto"/>
            </w:tcBorders>
          </w:tcPr>
          <w:p w:rsidR="00CB468B" w:rsidRDefault="00CB468B" w:rsidP="0090101D">
            <w:r>
              <w:rPr>
                <w:rFonts w:hint="eastAsia"/>
              </w:rPr>
              <w:t xml:space="preserve">　履修を継続する理由</w:t>
            </w:r>
          </w:p>
        </w:tc>
      </w:tr>
      <w:tr w:rsidR="00CB468B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68B" w:rsidRDefault="00CB468B" w:rsidP="00CB468B"/>
        </w:tc>
      </w:tr>
      <w:tr w:rsidR="00CB468B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68B" w:rsidRDefault="00CB468B" w:rsidP="00CB468B"/>
        </w:tc>
      </w:tr>
      <w:tr w:rsidR="00CB468B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68B" w:rsidRDefault="00CB468B" w:rsidP="00CB468B"/>
        </w:tc>
      </w:tr>
      <w:tr w:rsidR="00CB468B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68B" w:rsidRDefault="00CB468B" w:rsidP="00CB468B"/>
        </w:tc>
      </w:tr>
      <w:tr w:rsidR="00CB468B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</w:tcBorders>
            <w:vAlign w:val="center"/>
          </w:tcPr>
          <w:p w:rsidR="00CB468B" w:rsidRDefault="00CB468B" w:rsidP="00CB468B"/>
        </w:tc>
      </w:tr>
    </w:tbl>
    <w:p w:rsidR="00CB468B" w:rsidRPr="0090101D" w:rsidRDefault="00CB468B" w:rsidP="0090101D"/>
    <w:sectPr w:rsidR="00CB468B" w:rsidRPr="0090101D" w:rsidSect="00791974">
      <w:pgSz w:w="11906" w:h="16838" w:code="9"/>
      <w:pgMar w:top="1418" w:right="1418" w:bottom="1418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3B" w:rsidRDefault="00D5743B" w:rsidP="00D5743B">
      <w:r>
        <w:separator/>
      </w:r>
    </w:p>
  </w:endnote>
  <w:endnote w:type="continuationSeparator" w:id="0">
    <w:p w:rsidR="00D5743B" w:rsidRDefault="00D5743B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3B" w:rsidRDefault="00D5743B" w:rsidP="00D5743B">
      <w:r>
        <w:separator/>
      </w:r>
    </w:p>
  </w:footnote>
  <w:footnote w:type="continuationSeparator" w:id="0">
    <w:p w:rsidR="00D5743B" w:rsidRDefault="00D5743B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8"/>
    <w:rsid w:val="0000766F"/>
    <w:rsid w:val="000401E7"/>
    <w:rsid w:val="00064A1D"/>
    <w:rsid w:val="000810C6"/>
    <w:rsid w:val="00084C9A"/>
    <w:rsid w:val="000870B1"/>
    <w:rsid w:val="00095998"/>
    <w:rsid w:val="00097FAB"/>
    <w:rsid w:val="000B5214"/>
    <w:rsid w:val="000B77DB"/>
    <w:rsid w:val="000F2653"/>
    <w:rsid w:val="00152A0A"/>
    <w:rsid w:val="00155320"/>
    <w:rsid w:val="001664F1"/>
    <w:rsid w:val="00194EA5"/>
    <w:rsid w:val="001E380A"/>
    <w:rsid w:val="00235895"/>
    <w:rsid w:val="00262252"/>
    <w:rsid w:val="00267C4E"/>
    <w:rsid w:val="002C69A9"/>
    <w:rsid w:val="002C72D7"/>
    <w:rsid w:val="002F282A"/>
    <w:rsid w:val="00310114"/>
    <w:rsid w:val="0034053B"/>
    <w:rsid w:val="003546B5"/>
    <w:rsid w:val="00366A7F"/>
    <w:rsid w:val="00372A4D"/>
    <w:rsid w:val="003947E3"/>
    <w:rsid w:val="003A5D26"/>
    <w:rsid w:val="003C2033"/>
    <w:rsid w:val="003F566E"/>
    <w:rsid w:val="00436036"/>
    <w:rsid w:val="00440CB4"/>
    <w:rsid w:val="004411DE"/>
    <w:rsid w:val="00443029"/>
    <w:rsid w:val="004543DD"/>
    <w:rsid w:val="004551D0"/>
    <w:rsid w:val="0048226C"/>
    <w:rsid w:val="004A2366"/>
    <w:rsid w:val="004B3BCA"/>
    <w:rsid w:val="004C50DE"/>
    <w:rsid w:val="004E0CD2"/>
    <w:rsid w:val="00506844"/>
    <w:rsid w:val="0052147F"/>
    <w:rsid w:val="005371F8"/>
    <w:rsid w:val="00562D84"/>
    <w:rsid w:val="005F43C1"/>
    <w:rsid w:val="00673083"/>
    <w:rsid w:val="006731B9"/>
    <w:rsid w:val="0067483B"/>
    <w:rsid w:val="006D21C6"/>
    <w:rsid w:val="006E1EB0"/>
    <w:rsid w:val="006E6494"/>
    <w:rsid w:val="0071015E"/>
    <w:rsid w:val="00726EBF"/>
    <w:rsid w:val="00735F52"/>
    <w:rsid w:val="00747916"/>
    <w:rsid w:val="00757AF0"/>
    <w:rsid w:val="007646D8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4275E"/>
    <w:rsid w:val="00967372"/>
    <w:rsid w:val="00976803"/>
    <w:rsid w:val="00977A55"/>
    <w:rsid w:val="009A11D6"/>
    <w:rsid w:val="009A73A3"/>
    <w:rsid w:val="009C2141"/>
    <w:rsid w:val="009F21AC"/>
    <w:rsid w:val="00A04B8C"/>
    <w:rsid w:val="00A42981"/>
    <w:rsid w:val="00A67002"/>
    <w:rsid w:val="00A87475"/>
    <w:rsid w:val="00A90783"/>
    <w:rsid w:val="00AD755E"/>
    <w:rsid w:val="00B16576"/>
    <w:rsid w:val="00B25C68"/>
    <w:rsid w:val="00B3424C"/>
    <w:rsid w:val="00B3702F"/>
    <w:rsid w:val="00B64FF3"/>
    <w:rsid w:val="00B867DB"/>
    <w:rsid w:val="00B910BF"/>
    <w:rsid w:val="00BA3F13"/>
    <w:rsid w:val="00BE23F8"/>
    <w:rsid w:val="00C07027"/>
    <w:rsid w:val="00CB468B"/>
    <w:rsid w:val="00CE179B"/>
    <w:rsid w:val="00CE6D27"/>
    <w:rsid w:val="00D2098A"/>
    <w:rsid w:val="00D2748A"/>
    <w:rsid w:val="00D41EC8"/>
    <w:rsid w:val="00D44E98"/>
    <w:rsid w:val="00D5743B"/>
    <w:rsid w:val="00D70C92"/>
    <w:rsid w:val="00DB1BFE"/>
    <w:rsid w:val="00DF33B4"/>
    <w:rsid w:val="00E230CA"/>
    <w:rsid w:val="00E23A89"/>
    <w:rsid w:val="00E32A93"/>
    <w:rsid w:val="00E47291"/>
    <w:rsid w:val="00E74F13"/>
    <w:rsid w:val="00E81FC7"/>
    <w:rsid w:val="00E84C59"/>
    <w:rsid w:val="00E90A4B"/>
    <w:rsid w:val="00EB1413"/>
    <w:rsid w:val="00EC2C77"/>
    <w:rsid w:val="00ED7A6B"/>
    <w:rsid w:val="00EF14FA"/>
    <w:rsid w:val="00F17BD5"/>
    <w:rsid w:val="00F22826"/>
    <w:rsid w:val="00F30419"/>
    <w:rsid w:val="00F50BAA"/>
    <w:rsid w:val="00F730E0"/>
    <w:rsid w:val="00F766DE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D63DBCCF</Template>
  <TotalTime>4</TotalTime>
  <Pages>3</Pages>
  <Words>371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冬学期</dc:title>
  <dc:subject/>
  <dc:creator>武市 正人</dc:creator>
  <cp:keywords/>
  <cp:lastModifiedBy>小島　悠平</cp:lastModifiedBy>
  <cp:revision>6</cp:revision>
  <cp:lastPrinted>2014-03-11T01:30:00Z</cp:lastPrinted>
  <dcterms:created xsi:type="dcterms:W3CDTF">2014-01-28T03:00:00Z</dcterms:created>
  <dcterms:modified xsi:type="dcterms:W3CDTF">2015-01-16T00:29:00Z</dcterms:modified>
</cp:coreProperties>
</file>